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5000" w:type="pct"/>
        <w:tblLayout w:type="fixed"/>
        <w:tblCellMar>
          <w:left w:w="15" w:type="dxa"/>
          <w:right w:w="461" w:type="dxa"/>
        </w:tblCellMar>
        <w:tblLook w:val="0000" w:firstRow="0" w:lastRow="0" w:firstColumn="0" w:lastColumn="0" w:noHBand="0" w:noVBand="0"/>
        <w:tblDescription w:val="Layout table to enter Name, Street Address, City, State, and Zip Code in 80 return address labels per page - when information is entered in one label, it automatically updates in all the rest"/>
      </w:tblPr>
      <w:tblGrid>
        <w:gridCol w:w="2971"/>
        <w:gridCol w:w="2971"/>
        <w:gridCol w:w="2971"/>
        <w:gridCol w:w="2521"/>
      </w:tblGrid>
      <w:tr w:rsidR="00112507" w:rsidRPr="00EC6825" w14:paraId="3F1928AE" w14:textId="77777777" w:rsidTr="00CE52E0">
        <w:trPr>
          <w:cantSplit/>
          <w:trHeight w:hRule="exact" w:val="720"/>
        </w:trPr>
        <w:tc>
          <w:tcPr>
            <w:tcW w:w="2971" w:type="dxa"/>
            <w:vAlign w:val="center"/>
          </w:tcPr>
          <w:sdt>
            <w:sdtPr>
              <w:rPr>
                <w:rFonts w:ascii="Century Gothic" w:hAnsi="Century Gothic"/>
              </w:rPr>
              <w:alias w:val="Enter Your Name:"/>
              <w:tag w:val="Enter Your Name:"/>
              <w:id w:val="1895228704"/>
              <w:placeholder>
                <w:docPart w:val="B5CF102F57F24F97821CC55E2656D2F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F12B7F8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Enter Street Address:"/>
              <w:tag w:val="Enter Street Address:"/>
              <w:id w:val="1700041138"/>
              <w:placeholder>
                <w:docPart w:val="431BDCAD5BBF4864BDCE8E2F3DB059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C287305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Enter City, ST ZIP Code:"/>
              <w:tag w:val="Enter City, ST  ZIP Code:"/>
              <w:id w:val="-1381245000"/>
              <w:placeholder>
                <w:docPart w:val="6CFBD47B729044B1B708628775977D6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6D15D0F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68EBE4E9" w14:textId="77777777" w:rsidR="00112507" w:rsidRPr="00EC6825" w:rsidRDefault="00112507" w:rsidP="00112507">
            <w:pPr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881408677"/>
              <w:placeholder>
                <w:docPart w:val="8C88CFF858D044E3ACBAE9BE780B1D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CB99E07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960411084"/>
              <w:placeholder>
                <w:docPart w:val="40110C4E4B1045D3A01BD26600A890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7F05526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1289661813"/>
              <w:placeholder>
                <w:docPart w:val="4B45678250DB448FB6C7485CA16EAAE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9FF6E25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77314506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427264136"/>
              <w:placeholder>
                <w:docPart w:val="2F674E47B0C44F358EBCF84ADCD5F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831F13D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1049576319"/>
              <w:placeholder>
                <w:docPart w:val="0FA068025FDE4F06AC58977CCF943D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F0086F3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1121219581"/>
              <w:placeholder>
                <w:docPart w:val="56D669F3BF6442A38EEE2024340DFFE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024617A9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560659C7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812170738"/>
              <w:placeholder>
                <w:docPart w:val="9D93B587ABBD4F3999783A1224B7860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4CAF07A7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476971318"/>
              <w:placeholder>
                <w:docPart w:val="BD779957F7D548539EED5E6DF07A44B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1C572C6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897821423"/>
              <w:placeholder>
                <w:docPart w:val="A1416987FBE647F4BF2894FC28ED78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ED0FF5B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72E10F69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1CDB040A" w14:textId="77777777" w:rsidTr="00002B14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994707402"/>
              <w:placeholder>
                <w:docPart w:val="C10828FC7CC94BC5975B5EFC171A69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433A66AA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301505140"/>
              <w:placeholder>
                <w:docPart w:val="40404AD5E50D4180B80AF90543EE78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2815E3A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1043600177"/>
              <w:placeholder>
                <w:docPart w:val="A2045A6DD3604E1BAD160623390E7E2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808A213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6E3E85EC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307250141"/>
              <w:placeholder>
                <w:docPart w:val="904FC418353145FB861657FE0A2E36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FA49276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231478603"/>
              <w:placeholder>
                <w:docPart w:val="5054DC5412D348DBA51C90E9616A89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793B015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1868746634"/>
              <w:placeholder>
                <w:docPart w:val="0A672B55A9C54BBF8A5CD4263141B7B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7D6C8CF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25E26300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979502208"/>
              <w:placeholder>
                <w:docPart w:val="B850074DD89B47E8B35A3440D0C92C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8FCBA82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28943937"/>
              <w:placeholder>
                <w:docPart w:val="929B4514B9C24AFCA7F461C9F1915A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28C0052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2107337290"/>
              <w:placeholder>
                <w:docPart w:val="940913537595429D8AD27C9B38D882E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FF4FD44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14A4EB61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967010794"/>
              <w:placeholder>
                <w:docPart w:val="31885A429866485AB0C4C94836BF23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5E69B44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294834536"/>
              <w:placeholder>
                <w:docPart w:val="8400EB8C354548DA9ECA1FD8732CD3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ADF4DEE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612976315"/>
              <w:placeholder>
                <w:docPart w:val="55E4AE0A231D48498A62DFBA444BF37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73BD6F36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45605CF5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3D3D720D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513423468"/>
              <w:placeholder>
                <w:docPart w:val="4AB2E607F48644A1B7C8A32230BE82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936AFBA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848601073"/>
              <w:placeholder>
                <w:docPart w:val="C0A23209ABF64144B3CAC1A043A2F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2003FF8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965465417"/>
              <w:placeholder>
                <w:docPart w:val="C5E0BDCFE72E4FEF9E5ECB1FABDE6E7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EA2FF49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0E286678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032178212"/>
              <w:placeholder>
                <w:docPart w:val="8D3EDA605B084F39B848742A37BD9A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EEFBFFE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859492011"/>
              <w:placeholder>
                <w:docPart w:val="2B1D8EDD5B5A420AB219A5B72C8C98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EA5482C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2098242898"/>
              <w:placeholder>
                <w:docPart w:val="1F2167AFE2E54836ABE0D2F5FD8AA7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75CE6BBD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0B0834DD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662284667"/>
              <w:placeholder>
                <w:docPart w:val="FE4F3300F2D0400D9F9ECDA78A0B4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4E0B7DC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1206751315"/>
              <w:placeholder>
                <w:docPart w:val="92B78D4A513548618CE75A78B13400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BFA47E4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217258965"/>
              <w:placeholder>
                <w:docPart w:val="50FB6B5E6D6F4EA0B8210A2AF27A30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BA4CEEB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5CA2E616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81608241"/>
              <w:placeholder>
                <w:docPart w:val="39B4D5FAB4524188B00653C20EC0D0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061B63A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937592006"/>
              <w:placeholder>
                <w:docPart w:val="300345BA451043F99CFCD126E1C8875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F98BFE9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1958518848"/>
              <w:placeholder>
                <w:docPart w:val="FCA6ACD16147408EB556700CE3A753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2073CC3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7AB2ED10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12481EF5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62990344"/>
              <w:placeholder>
                <w:docPart w:val="EC133073F45E432BBD8778A09C5835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94D44A5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273083633"/>
              <w:placeholder>
                <w:docPart w:val="FDB99FD4B46947F581EF2A53BB08F1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44F6BAC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460003968"/>
              <w:placeholder>
                <w:docPart w:val="1319DD6F43EA4FEFA107D2BFA83D7E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5E27789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2C107247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23463571"/>
              <w:placeholder>
                <w:docPart w:val="659B64496E5A4778B87A32B367408F8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0DFCC76B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1579483868"/>
              <w:placeholder>
                <w:docPart w:val="FC66D602D7B942F69AFBE0876B739B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57AFB22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75061168"/>
              <w:placeholder>
                <w:docPart w:val="0D4436918A1443C49500CF90E5A434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A012815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296B9A94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612710453"/>
              <w:placeholder>
                <w:docPart w:val="ADD509A1018248CEAA608FBE042869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015D74A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258837793"/>
              <w:placeholder>
                <w:docPart w:val="A37A459B12DC4851A0F000F5E6F063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0F0FC37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834188561"/>
              <w:placeholder>
                <w:docPart w:val="16A2EC5169AD43BCBFDA975FCDD33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80884A6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39D5B6C3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247029100"/>
              <w:placeholder>
                <w:docPart w:val="31E1CA25E08F4AD78BC87CEE80BA48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6D12FB4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2476499"/>
              <w:placeholder>
                <w:docPart w:val="8A434D80DD09409C8055F3EDBA588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21FF691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24535494"/>
              <w:placeholder>
                <w:docPart w:val="A0EFA91AD73F41FB8836A390F3B15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0F42DAEA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12D50C5E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5D4B80BC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421645157"/>
              <w:placeholder>
                <w:docPart w:val="E1A535002F204601BC2C98DDC96F6C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3D8684E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2013560705"/>
              <w:placeholder>
                <w:docPart w:val="3BCE0084177D4ABDA0F69C8D41E429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026673B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925265783"/>
              <w:placeholder>
                <w:docPart w:val="4C47C2CB0D794190B60236DE8028A9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C5315AD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4A73867B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117173614"/>
              <w:placeholder>
                <w:docPart w:val="B4F32435C1CA412B9849BF5AAF452CD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4CFB079B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1619325638"/>
              <w:placeholder>
                <w:docPart w:val="D23B5F4FCE9E4B5B8797FA7C5ADD7B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55FA6DD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239175298"/>
              <w:placeholder>
                <w:docPart w:val="D6D0C5B3844C4524AB042E6B6D96279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1915928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50162A73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670756793"/>
              <w:placeholder>
                <w:docPart w:val="36044C146FA14327B5FD80FFBB305C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D674C39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263223727"/>
              <w:placeholder>
                <w:docPart w:val="4F4E7BB5136647F2B7EDCE52F7BD20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EE42DB9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832875951"/>
              <w:placeholder>
                <w:docPart w:val="CEB45850001B43EBAE1914964730964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2BB1EB3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2F9582AF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692421665"/>
              <w:placeholder>
                <w:docPart w:val="C37168C18CD5447E99EF6A177E6D1F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5C33C42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544594356"/>
              <w:placeholder>
                <w:docPart w:val="C9F466FFF7C2428E82F97E9DAC1889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DEB6ACB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685721354"/>
              <w:placeholder>
                <w:docPart w:val="81F294F4027B4E27AF6F36C46BAAA96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B6CDE23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2A92D03D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57549B2B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773863244"/>
              <w:placeholder>
                <w:docPart w:val="F51211E8A47E4354AE19E401A9FB8F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4969E90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155043562"/>
              <w:placeholder>
                <w:docPart w:val="292E46C90B344F1CAED5B239EB6A3D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14DD43B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1786390178"/>
              <w:placeholder>
                <w:docPart w:val="14B7287FE995438684FB019ACC328B7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71D38DB5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5BF05462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874347903"/>
              <w:placeholder>
                <w:docPart w:val="1E3203BD912841C99318B44F5549E5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DE228B7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604467078"/>
              <w:placeholder>
                <w:docPart w:val="AE429D8B9255427FAB68128A8F2D3B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840CAA6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856030719"/>
              <w:placeholder>
                <w:docPart w:val="09190EF3789F413A8DADA59D4A8712A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8AB17CC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66BCD09D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815916643"/>
              <w:placeholder>
                <w:docPart w:val="6B124BFDBFB644C4B4B6EC3731D6E0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49BF943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016079945"/>
              <w:placeholder>
                <w:docPart w:val="74BDA3A8574D4D978AEB9AF58363A9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EB68491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1543130073"/>
              <w:placeholder>
                <w:docPart w:val="B46DA08B161F4A9AB5099BD9843871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B0860A7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6B70C66D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635945156"/>
              <w:placeholder>
                <w:docPart w:val="38E904FF5AF04E59B4BD6970C1D94F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07922AE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699166887"/>
              <w:placeholder>
                <w:docPart w:val="3A88479462F0498F854ABF857CA78E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2345A62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1709720850"/>
              <w:placeholder>
                <w:docPart w:val="A99250CEAE0246ED8443C78D2D0DA1A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D7C2E07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2FFEA6E0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1359F92F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337735209"/>
              <w:placeholder>
                <w:docPart w:val="08F1F5D236EF441E9B6DB977E69394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3D19883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913929119"/>
              <w:placeholder>
                <w:docPart w:val="3FDA53C6352F4F0BB7124F64AB24C3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AD4B5E6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1087464832"/>
              <w:placeholder>
                <w:docPart w:val="D94900E893D04AA8A6DFA62D0374A85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D53305D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0B734AB6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889227787"/>
              <w:placeholder>
                <w:docPart w:val="B627FDACFBFD47CE93EF78C157A3CD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105E34F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909292617"/>
              <w:placeholder>
                <w:docPart w:val="7A46C74014884B41889FA8E7F3A9B8C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9EE3A92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1504352634"/>
              <w:placeholder>
                <w:docPart w:val="1CBF4D39CBE34446868A4129D8F588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0349C9F6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40D58A74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2077154123"/>
              <w:placeholder>
                <w:docPart w:val="AA582449FC514417842496D53E343F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B2D64CD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1101836939"/>
              <w:placeholder>
                <w:docPart w:val="5D0A87A87337407190CE0A91D18553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780E316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464576046"/>
              <w:placeholder>
                <w:docPart w:val="D45A563F6AD9484490D441165673A33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694C24C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33EEA877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262685921"/>
              <w:placeholder>
                <w:docPart w:val="E42C67D5E9A54C58B93666DF2FD115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5C1A250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757127957"/>
              <w:placeholder>
                <w:docPart w:val="F32DC8C3659645B38EFB7EB3780F66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07CC309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1217016022"/>
              <w:placeholder>
                <w:docPart w:val="A42AA0C52829473FBB9A197C02F6172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D53004B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543F16C9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271B3E9C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76673318"/>
              <w:placeholder>
                <w:docPart w:val="BA3756A2631F4058B0AEF634B5CEC2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DB94395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171613353"/>
              <w:placeholder>
                <w:docPart w:val="DF4A1692021D45A5AD02B1AFB50CDA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7629E38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1654096501"/>
              <w:placeholder>
                <w:docPart w:val="F3BB994F093449BE922AB5653AF17A9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D5CA42F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561370BF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550660486"/>
              <w:placeholder>
                <w:docPart w:val="17A980A01E9E4E6495D2A13B8F5DFA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42D928C7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851245131"/>
              <w:placeholder>
                <w:docPart w:val="65E45F2418E045D1ACCA3F96C908AD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FFE2885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1623607577"/>
              <w:placeholder>
                <w:docPart w:val="42BD406A40CA419EBE5A67078CDCB77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74654211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6BA47884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621263324"/>
              <w:placeholder>
                <w:docPart w:val="DD2CE4AB41C44A4EAC52D5B30E2EF4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FB040FD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733218806"/>
              <w:placeholder>
                <w:docPart w:val="72C130CDE2E64477825DC1743A8CD51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7B9E614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1925222403"/>
              <w:placeholder>
                <w:docPart w:val="EE0290337CB14A52802975BBBF6ABDE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1BC61A3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72FA71EB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491535601"/>
              <w:placeholder>
                <w:docPart w:val="15E2485AE30940268AD83899DA05D3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0CF13E0F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962841347"/>
              <w:placeholder>
                <w:docPart w:val="509B2B7BF6944E1FABC44A6197E44B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DE67854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1632396588"/>
              <w:placeholder>
                <w:docPart w:val="DC4E23E114F74ECEAA3D81058C55AA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DA2EECE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5EB028D4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1EB4BAF7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725377072"/>
              <w:placeholder>
                <w:docPart w:val="C993E703B49C4D6C9DD781BFA1609C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B3DA83C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1319464812"/>
              <w:placeholder>
                <w:docPart w:val="FFA46396351E42FBBCD3A6E5F66386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76BDD29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821118169"/>
              <w:placeholder>
                <w:docPart w:val="A0F07B8262874D29BD8D1737B38D960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0106628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002BD477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774067335"/>
              <w:placeholder>
                <w:docPart w:val="26F0E84C4B8B405786C3BEDC84DB8E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C829B18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234746647"/>
              <w:placeholder>
                <w:docPart w:val="B8F2746AA55C4C7B8701AEBD737269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984B499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830793770"/>
              <w:placeholder>
                <w:docPart w:val="099E22DAB833418389C80552D0FDE44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3112161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233A713D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202554840"/>
              <w:placeholder>
                <w:docPart w:val="5E116837088F493C90AD69262536B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416F353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1350144848"/>
              <w:placeholder>
                <w:docPart w:val="C76338F9CC12431193D7A1F5BA58A5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F81798A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1076367049"/>
              <w:placeholder>
                <w:docPart w:val="ED99A8F0D690453BA4793FE565A9A9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5207A6D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3A057287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700896268"/>
              <w:placeholder>
                <w:docPart w:val="2E89950FFC4A4889A7D45E619EB662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E077117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718171382"/>
              <w:placeholder>
                <w:docPart w:val="3F9A01C072F440A78B30419992AF02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E8A8D91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1863788349"/>
              <w:placeholder>
                <w:docPart w:val="131A2C79882A4E80853848B215C084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465EA97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74E56085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328271C1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151408233"/>
              <w:placeholder>
                <w:docPart w:val="3AF048BC3EC143DD87C1ABE6FC3740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67557E5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234311345"/>
              <w:placeholder>
                <w:docPart w:val="39BF7A85D1BE40F1BFE5FAB4DC50DD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EB9AE94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860176475"/>
              <w:placeholder>
                <w:docPart w:val="1D6FA98C4E684EF9B1058BB69212AA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46B3B0F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40C57961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024530288"/>
              <w:placeholder>
                <w:docPart w:val="628E1C52A0A04107BDBA2D7AAF00DD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2CE4A4A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1596514841"/>
              <w:placeholder>
                <w:docPart w:val="6D964F09C48D44C7B4ED7EDB5A0DB9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F04E0BB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1250630893"/>
              <w:placeholder>
                <w:docPart w:val="1094A52B506D4F20957EDE93DFCDED0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92E5CD9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72ACAE7F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260727994"/>
              <w:placeholder>
                <w:docPart w:val="A8C62AD81B5246F489A43DB4C19206B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5AF2AC8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2097165047"/>
              <w:placeholder>
                <w:docPart w:val="69CC3E0066F6490AB21FB07F11749F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C09232F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1186249412"/>
              <w:placeholder>
                <w:docPart w:val="C2E74E55239349E19EF1B47F7BB80AC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5978476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30C17A29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593502310"/>
              <w:placeholder>
                <w:docPart w:val="300879421C0041378F89AE28FCC976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097841D4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462564062"/>
              <w:placeholder>
                <w:docPart w:val="36C7ABD7D06A41F3856C701915B774D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58207B4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1883670193"/>
              <w:placeholder>
                <w:docPart w:val="543B617024F748DB8B6387E660579D3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86E6C3E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4F3B56EC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5648C4C5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332811656"/>
              <w:placeholder>
                <w:docPart w:val="9105A3C32E5B41279CCD887006737C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152C0AB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494018424"/>
              <w:placeholder>
                <w:docPart w:val="146C0B1ADB094C1E81440E045FAA88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EB64BDE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1094159712"/>
              <w:placeholder>
                <w:docPart w:val="6C6139C0E6814219AE54BF5851DF0BF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2896521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4BF988F7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336989282"/>
              <w:placeholder>
                <w:docPart w:val="FC66DB1D2E4043E59EC9DD353BB6F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F084DBD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507825554"/>
              <w:placeholder>
                <w:docPart w:val="A34AE36A1AAA4A5DBD5C606CB40928C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C9B159D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319965641"/>
              <w:placeholder>
                <w:docPart w:val="4C8EEFC7459D4B1DBD2CD9ED294264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4990C97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1E84CD8E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056614863"/>
              <w:placeholder>
                <w:docPart w:val="1C5D62C6D5C2473ABE60329DE6F597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7CE8C1D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462656901"/>
              <w:placeholder>
                <w:docPart w:val="D87330F736524F48990AA7DCC64B3F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9E211F8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935246845"/>
              <w:placeholder>
                <w:docPart w:val="3F072DAD24C840BEA6C4CCB57C0180E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70D84456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33C29127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815842836"/>
              <w:placeholder>
                <w:docPart w:val="1A3755341954449692FBEAFA627E26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4A474D06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1129508754"/>
              <w:placeholder>
                <w:docPart w:val="AAD081DC5DCD4FEE9C7C076583C014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C62C070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581579733"/>
              <w:placeholder>
                <w:docPart w:val="F27FF0CA174A4AD6B659C7D9F04BA2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37D59AF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5AE675F9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17612F51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947767777"/>
              <w:placeholder>
                <w:docPart w:val="10FA5BB10075428D847FEB277F8A9A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40B1A850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1241833374"/>
              <w:placeholder>
                <w:docPart w:val="8D6856BBAC24418D9CE8F176E8473B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A92CA5E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165599875"/>
              <w:placeholder>
                <w:docPart w:val="C52EEE12B91440C5A7E802BF0B17768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C6A7906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4BB1C534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877744447"/>
              <w:placeholder>
                <w:docPart w:val="941169EEFEE1472CBAE571036CBDAE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DE736A0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675696199"/>
              <w:placeholder>
                <w:docPart w:val="52893DA5ADB94AA08A765EF53CA7A8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A27970E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1150176832"/>
              <w:placeholder>
                <w:docPart w:val="1495DB9ABAB2475A98230AFE1077263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BDAC289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2265E26E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173223663"/>
              <w:placeholder>
                <w:docPart w:val="02D15B91D48E4E85BDC21AE08E1445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9AC5593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1570076622"/>
              <w:placeholder>
                <w:docPart w:val="CD50B96FAC084E59A0511914F1B36B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35BCA69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2075259085"/>
              <w:placeholder>
                <w:docPart w:val="BB9C51A454A44531BF0900F92233D10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370E81A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6D84EBA2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565447643"/>
              <w:placeholder>
                <w:docPart w:val="F6F110EC1EC74EDABA72F647760B80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F509CEA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362665168"/>
              <w:placeholder>
                <w:docPart w:val="D3EE37B24C2D45F0AA33C7ACE5BCB2C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2A0889C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700774661"/>
              <w:placeholder>
                <w:docPart w:val="B2392989763D4DFEA67A5B414C8B562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3A5AD14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55ED9B07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08423C6C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571185447"/>
              <w:placeholder>
                <w:docPart w:val="401A9FBCB0004F88BC750B3FE0E4E8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0660ECC1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669396335"/>
              <w:placeholder>
                <w:docPart w:val="B92BA1998383490B90CAF2208418BF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F674FAD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5839983"/>
              <w:placeholder>
                <w:docPart w:val="EB2D57D9859148A794B4855E6C2FDF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9687617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47872CD1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621067027"/>
              <w:placeholder>
                <w:docPart w:val="7DE05402735C409C8FAAB5B7AA2C1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7CF2D50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682554162"/>
              <w:placeholder>
                <w:docPart w:val="C1B933394FA04545889612F93942714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20A124E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1027134890"/>
              <w:placeholder>
                <w:docPart w:val="89650309CC7F47539F1DCFB6AE45AE5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76D15AC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5EE5516E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216702074"/>
              <w:placeholder>
                <w:docPart w:val="82481FCB36AC4971B8220D218F9C5F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E71E306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554764529"/>
              <w:placeholder>
                <w:docPart w:val="6462B8A34D1443648C91BE2E2BE6D6F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21F0C8A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588470786"/>
              <w:placeholder>
                <w:docPart w:val="50C0338F02344435B300B6E2A1BBFDE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C30B5D1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03BBE8CC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779982595"/>
              <w:placeholder>
                <w:docPart w:val="F6B795A1B14F447588C14B2B50E24AF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ADE93BA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322622925"/>
              <w:placeholder>
                <w:docPart w:val="FD61ECBE751448F68CF52F28C6A1A0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7D63A90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2070259275"/>
              <w:placeholder>
                <w:docPart w:val="49B59CC6049446968EDED113898D1A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09160AE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4436E028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4E2190B5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263072985"/>
              <w:placeholder>
                <w:docPart w:val="178456F1AEF441288EDE253F51CDA5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0149F33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455100105"/>
              <w:placeholder>
                <w:docPart w:val="EEADDD38E65C457E8B255A2DC1E9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22C488F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697080100"/>
              <w:placeholder>
                <w:docPart w:val="2489D66994B34517A69D90B2CF67A55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7E8787B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0C62DB0E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677854837"/>
              <w:placeholder>
                <w:docPart w:val="9677B0EF1A1C4AA39C880850C44A69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477A6FCB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046218386"/>
              <w:placeholder>
                <w:docPart w:val="4E0445A3587C45D4AD14F29BA9FF48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F1F9211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1471711910"/>
              <w:placeholder>
                <w:docPart w:val="80E92BBFFCFA480F92216822EFFD1B3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9336F6B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05461C2A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903550126"/>
              <w:placeholder>
                <w:docPart w:val="A1E82B8D88EA4326874728D50D651D0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DB324E3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657034450"/>
              <w:placeholder>
                <w:docPart w:val="82C040BE17324EA8A110E187EE8CA2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C9B0A0F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1256511261"/>
              <w:placeholder>
                <w:docPart w:val="38BC6E96CA734FF7A63F132AA68B3DB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2DDA303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7BC38174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381860203"/>
              <w:placeholder>
                <w:docPart w:val="32C613158BBE403296768C5321ACBD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64A3767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135689532"/>
              <w:placeholder>
                <w:docPart w:val="E88644CC605A40B0B6CD056A09527F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83C326D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674726345"/>
              <w:placeholder>
                <w:docPart w:val="A987D1CB73F14C7F8B426F11685623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7867486D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2D526CB8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73F157F9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631937590"/>
              <w:placeholder>
                <w:docPart w:val="D84E070D9D684B5392F457CB0C70EE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8B93CA1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84230499"/>
              <w:placeholder>
                <w:docPart w:val="9F2053BBC69C46BF8DF2E5AB6E26D2D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557D443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471365050"/>
              <w:placeholder>
                <w:docPart w:val="C7AEC20F49EC4AC495F0936861E8B43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576FE35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01031871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241961089"/>
              <w:placeholder>
                <w:docPart w:val="3DFDC6C08AFE48C1B8B6AC78DCA5C4A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ECD4AB7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711002881"/>
              <w:placeholder>
                <w:docPart w:val="32A1C0B31477450C9443ABA881F24C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4B83A01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2030363294"/>
              <w:placeholder>
                <w:docPart w:val="C6E3C1DD848943D8BDEC9837EF85C6F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A96108E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2A05E969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581416251"/>
              <w:placeholder>
                <w:docPart w:val="9C8AA60295FA472DA743BB327F188F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FD8221C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240840910"/>
              <w:placeholder>
                <w:docPart w:val="6C922ACF437046F0954A01EF382C820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1A15227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1858160193"/>
              <w:placeholder>
                <w:docPart w:val="FE0D3B6D22444E729E73A798066FA8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04D99509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2A373F35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931890189"/>
              <w:placeholder>
                <w:docPart w:val="4B48134347BB457A83DE2BC96A6FEA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4808BED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215321094"/>
              <w:placeholder>
                <w:docPart w:val="A2B0A455D7A444A9830D2E0F4D54CB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284DB5C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1493527447"/>
              <w:placeholder>
                <w:docPart w:val="7C824023CCCA4CFFA00F920847976E7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DE05793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528C85AE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7C218509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760252101"/>
              <w:placeholder>
                <w:docPart w:val="73B5BE3C50A44FFCB94B744D5C579C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0CC8DDA7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436448665"/>
              <w:placeholder>
                <w:docPart w:val="91F5B6B5D2D84F09B70975E8C3A51A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0EBFC41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1840461720"/>
              <w:placeholder>
                <w:docPart w:val="18DFE3B1926646998578578CC54FDD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8390003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4DC247FC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682502706"/>
              <w:placeholder>
                <w:docPart w:val="C202853CD39D43DB814CB6ED3579B5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15060AB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702443116"/>
              <w:placeholder>
                <w:docPart w:val="0BAB322AFDB04662ACD8F72E70287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3995CF4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2065139153"/>
              <w:placeholder>
                <w:docPart w:val="9D22CE1A4869434283379B5C23E508E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D8FFEDD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783158CC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5181564"/>
              <w:placeholder>
                <w:docPart w:val="530999E852A748EBB919B9EE53766A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8287542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401743501"/>
              <w:placeholder>
                <w:docPart w:val="62813BA3565445E8A56E6AA1304BA5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3273539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513692184"/>
              <w:placeholder>
                <w:docPart w:val="95BD59DA8C6C435BB01896000E10BEF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7231BA26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78BF39F7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22924117"/>
              <w:placeholder>
                <w:docPart w:val="AF7B117991B245AAB4C3D5F0DEF885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B1FA3CD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620343601"/>
              <w:placeholder>
                <w:docPart w:val="FDEE301312D1469799645E2A6AF1CC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7DBDF0A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329489852"/>
              <w:placeholder>
                <w:docPart w:val="7504829D8D8749E5802225D4463C0EF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79086E3A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5379A0FA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115093D5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980915977"/>
              <w:placeholder>
                <w:docPart w:val="28A1901B646544159D629EA310C33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CF9B1E4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810011001"/>
              <w:placeholder>
                <w:docPart w:val="6086B07DEDC147F59678F3229A338E5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22A48FB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970704961"/>
              <w:placeholder>
                <w:docPart w:val="A9191FB7A74941AB97CAA3E63EC03A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B3E6DCC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1506EFD3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607036029"/>
              <w:placeholder>
                <w:docPart w:val="24B54ED61D804F408A1B30EE880579B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462B2B6C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354037319"/>
              <w:placeholder>
                <w:docPart w:val="7DBF1071FC77405AB8C3B8751B321BB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12DA9CD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264663562"/>
              <w:placeholder>
                <w:docPart w:val="A25ED350784B424E96AB4AE86A51BAE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FD7CF99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25440E48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132440891"/>
              <w:placeholder>
                <w:docPart w:val="84BD149CA6344810A6CB0548CCD0ED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3EE49C19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318708154"/>
              <w:placeholder>
                <w:docPart w:val="2F0C1DAB6D8543ABB078AA9E8DE889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34550E8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955844724"/>
              <w:placeholder>
                <w:docPart w:val="2B23A9FD2A654560B4BB384DB492645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753DCEB6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5F3014AD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517919722"/>
              <w:placeholder>
                <w:docPart w:val="72FC25EAEDD84CD9A9852C3F49E5D7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29614BA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859470498"/>
              <w:placeholder>
                <w:docPart w:val="CF3DA4891644494DAD0E7F6342DEBF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2A60247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294679267"/>
              <w:placeholder>
                <w:docPart w:val="C26C1A8F88A149E3A9D4C03107E7B36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5B24E6A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7476EC35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275E2C74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656959080"/>
              <w:placeholder>
                <w:docPart w:val="9D6BBC7EF07A4DC2BD0CE95C6BADE1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B441F7B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369695828"/>
              <w:placeholder>
                <w:docPart w:val="B34EC798E72F497DA0D8156DEB57E50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F788800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1174790805"/>
              <w:placeholder>
                <w:docPart w:val="6DFEF4A8A16A46269431A4A631AFA80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2E064B6E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42889639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223212344"/>
              <w:placeholder>
                <w:docPart w:val="16E6A360730D4170B16D97A765E140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0CF7EBB1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719350602"/>
              <w:placeholder>
                <w:docPart w:val="240AE615B4F646F9B50FA03EC6882C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E1996C1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341521048"/>
              <w:placeholder>
                <w:docPart w:val="BC39026AABB244DDB76B4C234CF8E64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56B93F75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1BC44113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105232138"/>
              <w:placeholder>
                <w:docPart w:val="72A088FA2BB443088EE9A256E7C073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53013A03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109575391"/>
              <w:placeholder>
                <w:docPart w:val="959DA79E6FEB47BE92F56E7472E33C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711B6332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55709831"/>
              <w:placeholder>
                <w:docPart w:val="3117FB94DCB94F2CB1DF0917B714FE3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2B97AC3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60A75F95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639219376"/>
              <w:placeholder>
                <w:docPart w:val="51EE77FCC1204CCC810E0477D1A0F3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00AC1AE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1250924535"/>
              <w:placeholder>
                <w:docPart w:val="8BA8778D9747452C8A6C02EB064F96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7B4EEEE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775991331"/>
              <w:placeholder>
                <w:docPart w:val="DB26EE8AA20D4D8E9234C5C111E7138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33ED536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5C864DA9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6DE7F989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605219693"/>
              <w:placeholder>
                <w:docPart w:val="94880212911048979FD54613111A4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2DC32BC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933572633"/>
              <w:placeholder>
                <w:docPart w:val="6399668C15B940C8AD0BD50374188C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49332E9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1199080317"/>
              <w:placeholder>
                <w:docPart w:val="0DA085374262407D94CCA16AFB7745D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0E14DB9B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51397D4F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357860355"/>
              <w:placeholder>
                <w:docPart w:val="9FB1EB96ADAE48B9A49A889B10948BA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5891BCA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177815596"/>
              <w:placeholder>
                <w:docPart w:val="A8145F57548441648F22310B068435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7FBD0ED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799885966"/>
              <w:placeholder>
                <w:docPart w:val="C1BBAABB7FBA4B7C8F33A9465BA4B62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328AE4F2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157DF162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2015020749"/>
              <w:placeholder>
                <w:docPart w:val="7D3304B90FF942AE9D713DEEC40777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1BA1EB6F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138537051"/>
              <w:placeholder>
                <w:docPart w:val="26F360A1B1C9464487DF975898F5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2DD1C8F5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1410574992"/>
              <w:placeholder>
                <w:docPart w:val="DDEF0C61D424420EA1A2599575325C4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4172B5B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67E71F6B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428262503"/>
              <w:placeholder>
                <w:docPart w:val="2081D7CD596346E7AA4EA848EAAB24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8AD3226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1613858003"/>
              <w:placeholder>
                <w:docPart w:val="F8957E17CBD6466ABE784EFACC2355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769B353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32808235"/>
              <w:placeholder>
                <w:docPart w:val="B1BAA56A28C64590AEC4CDBAEA0DBCD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D11309F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278329D1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112507" w:rsidRPr="00EC6825" w14:paraId="1EAF7418" w14:textId="77777777" w:rsidTr="00E133BD">
        <w:trPr>
          <w:cantSplit/>
          <w:trHeight w:hRule="exact" w:val="720"/>
        </w:trPr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1245539141"/>
              <w:placeholder>
                <w:docPart w:val="CA39AE5A8889410BA44FC4B52B246A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75CE8F7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846392454"/>
              <w:placeholder>
                <w:docPart w:val="C077A6742A8E40E98BCAE2CE249A3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26230A9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588117443"/>
              <w:placeholder>
                <w:docPart w:val="CF32E96FEFFF44F7BDCCB8CF49100FC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4BF190A5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0D46EE33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384252645"/>
              <w:placeholder>
                <w:docPart w:val="C9673A10EAF047B39FC32B72171A05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752CCF59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429960984"/>
              <w:placeholder>
                <w:docPart w:val="21075C62CE4545769D2587213058B5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31B8BB5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1071884926"/>
              <w:placeholder>
                <w:docPart w:val="D34BB7B728014F38A0C1DE98F3353E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62CB7AB0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332EAD45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97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1360576443"/>
              <w:placeholder>
                <w:docPart w:val="37C50F99040C48FC85684F824D42BAA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20BA0929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287047534"/>
              <w:placeholder>
                <w:docPart w:val="522A055182D1438096D4FE33B68025F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BFE1C40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442807925"/>
              <w:placeholder>
                <w:docPart w:val="9FDB53CFC0234DFDA78EA1560BEAD5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7E8E791F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3AC98B1B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  <w:tc>
          <w:tcPr>
            <w:tcW w:w="2521" w:type="dxa"/>
          </w:tcPr>
          <w:sdt>
            <w:sdtPr>
              <w:rPr>
                <w:rFonts w:ascii="Century Gothic" w:hAnsi="Century Gothic"/>
              </w:rPr>
              <w:alias w:val="Your Name:"/>
              <w:tag w:val="Your Name:"/>
              <w:id w:val="-23329133"/>
              <w:placeholder>
                <w:docPart w:val="1260ED5F6A7B47F6A049E56CE8C2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Content>
              <w:p w14:paraId="60EA5390" w14:textId="77777777" w:rsidR="00112507" w:rsidRPr="00EC6825" w:rsidRDefault="00112507" w:rsidP="00112507">
                <w:pPr>
                  <w:pStyle w:val="Heading1"/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Name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Street Address:"/>
              <w:tag w:val="Street Address:"/>
              <w:id w:val="-1952778901"/>
              <w:placeholder>
                <w:docPart w:val="3EFECE1D4079461B8A3C4A58D1BFE3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894A377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Street Address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ZIP Code:"/>
              <w:tag w:val="City, ST  ZIP Code:"/>
              <w:id w:val="-2111032797"/>
              <w:placeholder>
                <w:docPart w:val="5EB9A843F13F433AA27BDD02DAC2FE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p w14:paraId="194FD224" w14:textId="77777777" w:rsidR="00112507" w:rsidRPr="00EC6825" w:rsidRDefault="00112507" w:rsidP="00112507">
                <w:pPr>
                  <w:rPr>
                    <w:rFonts w:ascii="Century Gothic" w:hAnsi="Century Gothic"/>
                  </w:rPr>
                </w:pPr>
                <w:r w:rsidRPr="00EC6825">
                  <w:rPr>
                    <w:rFonts w:ascii="Century Gothic" w:hAnsi="Century Gothic"/>
                  </w:rPr>
                  <w:t>City, ST ZIP Code</w:t>
                </w:r>
              </w:p>
            </w:sdtContent>
          </w:sdt>
          <w:p w14:paraId="263D749D" w14:textId="77777777" w:rsidR="00112507" w:rsidRPr="00EC6825" w:rsidRDefault="00112507" w:rsidP="00112507">
            <w:pPr>
              <w:pStyle w:val="Heading1"/>
              <w:rPr>
                <w:rFonts w:ascii="Century Gothic" w:hAnsi="Century Gothic"/>
              </w:rPr>
            </w:pPr>
          </w:p>
        </w:tc>
      </w:tr>
    </w:tbl>
    <w:p w14:paraId="4C057404" w14:textId="77777777" w:rsidR="008049AA" w:rsidRPr="00EC6825" w:rsidRDefault="008049AA" w:rsidP="00804A61">
      <w:pPr>
        <w:rPr>
          <w:rFonts w:ascii="Century Gothic" w:hAnsi="Century Gothic"/>
        </w:rPr>
      </w:pPr>
    </w:p>
    <w:sectPr w:rsidR="008049AA" w:rsidRPr="00EC6825" w:rsidSect="0020027B">
      <w:type w:val="continuous"/>
      <w:pgSz w:w="12240" w:h="15840"/>
      <w:pgMar w:top="720" w:right="403" w:bottom="432" w:left="4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AD42" w14:textId="77777777" w:rsidR="00AF37D3" w:rsidRDefault="00AF37D3" w:rsidP="008049AA">
      <w:r>
        <w:separator/>
      </w:r>
    </w:p>
  </w:endnote>
  <w:endnote w:type="continuationSeparator" w:id="0">
    <w:p w14:paraId="7BF42843" w14:textId="77777777" w:rsidR="00AF37D3" w:rsidRDefault="00AF37D3" w:rsidP="0080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245E" w14:textId="77777777" w:rsidR="00AF37D3" w:rsidRDefault="00AF37D3" w:rsidP="008049AA">
      <w:r>
        <w:separator/>
      </w:r>
    </w:p>
  </w:footnote>
  <w:footnote w:type="continuationSeparator" w:id="0">
    <w:p w14:paraId="2A27E340" w14:textId="77777777" w:rsidR="00AF37D3" w:rsidRDefault="00AF37D3" w:rsidP="0080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563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A4A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38E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83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C8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E4B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268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D6F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E9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81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7900132">
    <w:abstractNumId w:val="9"/>
  </w:num>
  <w:num w:numId="2" w16cid:durableId="1326057722">
    <w:abstractNumId w:val="7"/>
  </w:num>
  <w:num w:numId="3" w16cid:durableId="639846762">
    <w:abstractNumId w:val="6"/>
  </w:num>
  <w:num w:numId="4" w16cid:durableId="354383567">
    <w:abstractNumId w:val="5"/>
  </w:num>
  <w:num w:numId="5" w16cid:durableId="201015626">
    <w:abstractNumId w:val="4"/>
  </w:num>
  <w:num w:numId="6" w16cid:durableId="1583638602">
    <w:abstractNumId w:val="8"/>
  </w:num>
  <w:num w:numId="7" w16cid:durableId="1428037913">
    <w:abstractNumId w:val="3"/>
  </w:num>
  <w:num w:numId="8" w16cid:durableId="1898779003">
    <w:abstractNumId w:val="2"/>
  </w:num>
  <w:num w:numId="9" w16cid:durableId="683479162">
    <w:abstractNumId w:val="1"/>
  </w:num>
  <w:num w:numId="10" w16cid:durableId="157407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25"/>
    <w:rsid w:val="00112507"/>
    <w:rsid w:val="00171136"/>
    <w:rsid w:val="0020027B"/>
    <w:rsid w:val="002742C4"/>
    <w:rsid w:val="00380BAB"/>
    <w:rsid w:val="003B51A9"/>
    <w:rsid w:val="00583BBB"/>
    <w:rsid w:val="006D4213"/>
    <w:rsid w:val="00797ABA"/>
    <w:rsid w:val="008049AA"/>
    <w:rsid w:val="00804A61"/>
    <w:rsid w:val="00835EFF"/>
    <w:rsid w:val="008C75B6"/>
    <w:rsid w:val="0093604E"/>
    <w:rsid w:val="00AE7D21"/>
    <w:rsid w:val="00AF37D3"/>
    <w:rsid w:val="00C56AB3"/>
    <w:rsid w:val="00C60A6C"/>
    <w:rsid w:val="00C65531"/>
    <w:rsid w:val="00CD05E2"/>
    <w:rsid w:val="00CE52E0"/>
    <w:rsid w:val="00E00B2C"/>
    <w:rsid w:val="00EB7CFA"/>
    <w:rsid w:val="00EC6825"/>
    <w:rsid w:val="00F0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DF90B7"/>
  <w15:docId w15:val="{282B39CC-2AE9-4758-9A44-81403189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07"/>
    <w:rPr>
      <w:smallCap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5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5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5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5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5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5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5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mallCap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507"/>
    <w:rPr>
      <w:rFonts w:asciiTheme="majorHAnsi" w:eastAsiaTheme="majorEastAsia" w:hAnsiTheme="majorHAnsi" w:cstheme="majorBidi"/>
      <w:smallCaps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mallCaps/>
      <w:szCs w:val="32"/>
    </w:rPr>
  </w:style>
  <w:style w:type="paragraph" w:styleId="Header">
    <w:name w:val="header"/>
    <w:basedOn w:val="Normal"/>
    <w:link w:val="HeaderChar"/>
    <w:uiPriority w:val="99"/>
    <w:unhideWhenUsed/>
    <w:rsid w:val="008049AA"/>
  </w:style>
  <w:style w:type="character" w:customStyle="1" w:styleId="HeaderChar">
    <w:name w:val="Header Char"/>
    <w:basedOn w:val="DefaultParagraphFont"/>
    <w:link w:val="Header"/>
    <w:uiPriority w:val="99"/>
    <w:rsid w:val="008049AA"/>
    <w:rPr>
      <w:smallCaps/>
    </w:rPr>
  </w:style>
  <w:style w:type="paragraph" w:styleId="Footer">
    <w:name w:val="footer"/>
    <w:basedOn w:val="Normal"/>
    <w:link w:val="FooterChar"/>
    <w:uiPriority w:val="99"/>
    <w:unhideWhenUsed/>
    <w:rsid w:val="008049AA"/>
  </w:style>
  <w:style w:type="character" w:customStyle="1" w:styleId="FooterChar">
    <w:name w:val="Footer Char"/>
    <w:basedOn w:val="DefaultParagraphFont"/>
    <w:link w:val="Footer"/>
    <w:uiPriority w:val="99"/>
    <w:rsid w:val="008049AA"/>
    <w:rPr>
      <w:smallCap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507"/>
    <w:rPr>
      <w:rFonts w:asciiTheme="majorHAnsi" w:eastAsiaTheme="majorEastAsia" w:hAnsiTheme="majorHAnsi" w:cstheme="majorBidi"/>
      <w:i/>
      <w:iCs/>
      <w:smallCap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507"/>
    <w:rPr>
      <w:rFonts w:asciiTheme="majorHAnsi" w:eastAsiaTheme="majorEastAsia" w:hAnsiTheme="majorHAnsi" w:cstheme="majorBidi"/>
      <w:i/>
      <w:iCs/>
      <w:smallCap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507"/>
    <w:rPr>
      <w:rFonts w:asciiTheme="majorHAnsi" w:eastAsiaTheme="majorEastAsia" w:hAnsiTheme="majorHAnsi" w:cstheme="majorBidi"/>
      <w:i/>
      <w:iCs/>
      <w:smallCap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507"/>
    <w:rPr>
      <w:rFonts w:asciiTheme="majorHAnsi" w:eastAsiaTheme="majorEastAsia" w:hAnsiTheme="majorHAnsi" w:cstheme="majorBidi"/>
      <w:smallCaps/>
      <w:color w:val="272727" w:themeColor="text1" w:themeTint="D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507"/>
    <w:rPr>
      <w:rFonts w:asciiTheme="majorHAnsi" w:eastAsiaTheme="majorEastAsia" w:hAnsiTheme="majorHAnsi" w:cstheme="majorBidi"/>
      <w:smallCap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50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11250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11250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2507"/>
    <w:rPr>
      <w:i/>
      <w:iCs/>
      <w:smallCap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112507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1250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507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tf0280711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CF102F57F24F97821CC55E2656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486B-1722-4A59-A384-943D825EE67E}"/>
      </w:docPartPr>
      <w:docPartBody>
        <w:p w:rsidR="007A6453" w:rsidRDefault="00717E3E">
          <w:pPr>
            <w:pStyle w:val="B5CF102F57F24F97821CC55E2656D2F5"/>
          </w:pPr>
          <w:r>
            <w:t>Name</w:t>
          </w:r>
        </w:p>
      </w:docPartBody>
    </w:docPart>
    <w:docPart>
      <w:docPartPr>
        <w:name w:val="431BDCAD5BBF4864BDCE8E2F3DB0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ED762-5DA5-47A1-A38E-8A6C6065231F}"/>
      </w:docPartPr>
      <w:docPartBody>
        <w:p w:rsidR="007A6453" w:rsidRDefault="00717E3E">
          <w:pPr>
            <w:pStyle w:val="431BDCAD5BBF4864BDCE8E2F3DB0598E"/>
          </w:pPr>
          <w:r>
            <w:t>Street Address</w:t>
          </w:r>
        </w:p>
      </w:docPartBody>
    </w:docPart>
    <w:docPart>
      <w:docPartPr>
        <w:name w:val="6CFBD47B729044B1B70862877597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4B6E-254E-4FDF-9D20-7C4D64C994DA}"/>
      </w:docPartPr>
      <w:docPartBody>
        <w:p w:rsidR="007A6453" w:rsidRDefault="00717E3E">
          <w:pPr>
            <w:pStyle w:val="6CFBD47B729044B1B708628775977D6D"/>
          </w:pPr>
          <w:r>
            <w:t>City, ST ZIP Code</w:t>
          </w:r>
        </w:p>
      </w:docPartBody>
    </w:docPart>
    <w:docPart>
      <w:docPartPr>
        <w:name w:val="8C88CFF858D044E3ACBAE9BE780B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DF95D-4E86-43AB-8FEF-3913E96A766A}"/>
      </w:docPartPr>
      <w:docPartBody>
        <w:p w:rsidR="007A6453" w:rsidRDefault="00717E3E">
          <w:pPr>
            <w:pStyle w:val="8C88CFF858D044E3ACBAE9BE780B1D95"/>
          </w:pPr>
          <w:r>
            <w:t>Name</w:t>
          </w:r>
        </w:p>
      </w:docPartBody>
    </w:docPart>
    <w:docPart>
      <w:docPartPr>
        <w:name w:val="40110C4E4B1045D3A01BD26600A8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5FC3-442B-4BD1-A880-B1DA489EB7CB}"/>
      </w:docPartPr>
      <w:docPartBody>
        <w:p w:rsidR="007A6453" w:rsidRDefault="00717E3E">
          <w:pPr>
            <w:pStyle w:val="40110C4E4B1045D3A01BD26600A89065"/>
          </w:pPr>
          <w:r>
            <w:t>Street Address</w:t>
          </w:r>
        </w:p>
      </w:docPartBody>
    </w:docPart>
    <w:docPart>
      <w:docPartPr>
        <w:name w:val="4B45678250DB448FB6C7485CA16E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00C0-DA4D-44D1-962C-751B6B27C269}"/>
      </w:docPartPr>
      <w:docPartBody>
        <w:p w:rsidR="007A6453" w:rsidRDefault="00717E3E">
          <w:pPr>
            <w:pStyle w:val="4B45678250DB448FB6C7485CA16EAAEE"/>
          </w:pPr>
          <w:r>
            <w:t>City, ST ZIP Code</w:t>
          </w:r>
        </w:p>
      </w:docPartBody>
    </w:docPart>
    <w:docPart>
      <w:docPartPr>
        <w:name w:val="2F674E47B0C44F358EBCF84ADCD5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F514-06E3-461C-AAA4-5FC9EF7C1BE5}"/>
      </w:docPartPr>
      <w:docPartBody>
        <w:p w:rsidR="007A6453" w:rsidRDefault="00717E3E">
          <w:pPr>
            <w:pStyle w:val="2F674E47B0C44F358EBCF84ADCD5FD5D"/>
          </w:pPr>
          <w:r>
            <w:t>Name</w:t>
          </w:r>
        </w:p>
      </w:docPartBody>
    </w:docPart>
    <w:docPart>
      <w:docPartPr>
        <w:name w:val="0FA068025FDE4F06AC58977CCF943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2E3D-E486-4583-B1CE-558EA61EE397}"/>
      </w:docPartPr>
      <w:docPartBody>
        <w:p w:rsidR="007A6453" w:rsidRDefault="00717E3E">
          <w:pPr>
            <w:pStyle w:val="0FA068025FDE4F06AC58977CCF943D75"/>
          </w:pPr>
          <w:r>
            <w:t>Street Address</w:t>
          </w:r>
        </w:p>
      </w:docPartBody>
    </w:docPart>
    <w:docPart>
      <w:docPartPr>
        <w:name w:val="56D669F3BF6442A38EEE2024340D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2C4D-A248-416B-956B-1A78EA87B84B}"/>
      </w:docPartPr>
      <w:docPartBody>
        <w:p w:rsidR="007A6453" w:rsidRDefault="00717E3E">
          <w:pPr>
            <w:pStyle w:val="56D669F3BF6442A38EEE2024340DFFE5"/>
          </w:pPr>
          <w:r>
            <w:t>City, ST ZIP Code</w:t>
          </w:r>
        </w:p>
      </w:docPartBody>
    </w:docPart>
    <w:docPart>
      <w:docPartPr>
        <w:name w:val="9D93B587ABBD4F3999783A1224B78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505F-86E2-404B-A330-1BBC8228DAEF}"/>
      </w:docPartPr>
      <w:docPartBody>
        <w:p w:rsidR="007A6453" w:rsidRDefault="00717E3E">
          <w:pPr>
            <w:pStyle w:val="9D93B587ABBD4F3999783A1224B7860B"/>
          </w:pPr>
          <w:r>
            <w:t>Name</w:t>
          </w:r>
        </w:p>
      </w:docPartBody>
    </w:docPart>
    <w:docPart>
      <w:docPartPr>
        <w:name w:val="BD779957F7D548539EED5E6DF07A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7673-368C-48B4-A795-5A5B5C0638EE}"/>
      </w:docPartPr>
      <w:docPartBody>
        <w:p w:rsidR="007A6453" w:rsidRDefault="00717E3E">
          <w:pPr>
            <w:pStyle w:val="BD779957F7D548539EED5E6DF07A44B2"/>
          </w:pPr>
          <w:r>
            <w:t>Street Address</w:t>
          </w:r>
        </w:p>
      </w:docPartBody>
    </w:docPart>
    <w:docPart>
      <w:docPartPr>
        <w:name w:val="A1416987FBE647F4BF2894FC28ED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44E7-CD6D-4033-BCD3-F06143E044DE}"/>
      </w:docPartPr>
      <w:docPartBody>
        <w:p w:rsidR="007A6453" w:rsidRDefault="00717E3E">
          <w:pPr>
            <w:pStyle w:val="A1416987FBE647F4BF2894FC28ED78AF"/>
          </w:pPr>
          <w:r>
            <w:t>City, ST ZIP Code</w:t>
          </w:r>
        </w:p>
      </w:docPartBody>
    </w:docPart>
    <w:docPart>
      <w:docPartPr>
        <w:name w:val="C10828FC7CC94BC5975B5EFC171A6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4CE6-BB2A-4F2C-82EB-0C1875BAE2A1}"/>
      </w:docPartPr>
      <w:docPartBody>
        <w:p w:rsidR="007A6453" w:rsidRDefault="00717E3E">
          <w:pPr>
            <w:pStyle w:val="C10828FC7CC94BC5975B5EFC171A69D8"/>
          </w:pPr>
          <w:r>
            <w:t>Name</w:t>
          </w:r>
        </w:p>
      </w:docPartBody>
    </w:docPart>
    <w:docPart>
      <w:docPartPr>
        <w:name w:val="40404AD5E50D4180B80AF90543EE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B3DD-0CEF-4C64-8F5A-4C6C432214E0}"/>
      </w:docPartPr>
      <w:docPartBody>
        <w:p w:rsidR="007A6453" w:rsidRDefault="00717E3E">
          <w:pPr>
            <w:pStyle w:val="40404AD5E50D4180B80AF90543EE7826"/>
          </w:pPr>
          <w:r>
            <w:t>Street Address</w:t>
          </w:r>
        </w:p>
      </w:docPartBody>
    </w:docPart>
    <w:docPart>
      <w:docPartPr>
        <w:name w:val="A2045A6DD3604E1BAD160623390E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580C-6E03-40B3-94C3-6BD9BCB08C1C}"/>
      </w:docPartPr>
      <w:docPartBody>
        <w:p w:rsidR="007A6453" w:rsidRDefault="00717E3E">
          <w:pPr>
            <w:pStyle w:val="A2045A6DD3604E1BAD160623390E7E20"/>
          </w:pPr>
          <w:r>
            <w:t>City, ST ZIP Code</w:t>
          </w:r>
        </w:p>
      </w:docPartBody>
    </w:docPart>
    <w:docPart>
      <w:docPartPr>
        <w:name w:val="904FC418353145FB861657FE0A2E3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5717-E9CA-4CE2-B45C-116E5869DC92}"/>
      </w:docPartPr>
      <w:docPartBody>
        <w:p w:rsidR="007A6453" w:rsidRDefault="00717E3E">
          <w:pPr>
            <w:pStyle w:val="904FC418353145FB861657FE0A2E365F"/>
          </w:pPr>
          <w:r>
            <w:t>Name</w:t>
          </w:r>
        </w:p>
      </w:docPartBody>
    </w:docPart>
    <w:docPart>
      <w:docPartPr>
        <w:name w:val="5054DC5412D348DBA51C90E9616A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2FEB-DAB4-43CB-A913-D7470F78C5F9}"/>
      </w:docPartPr>
      <w:docPartBody>
        <w:p w:rsidR="007A6453" w:rsidRDefault="00717E3E">
          <w:pPr>
            <w:pStyle w:val="5054DC5412D348DBA51C90E9616A8975"/>
          </w:pPr>
          <w:r>
            <w:t>Street Address</w:t>
          </w:r>
        </w:p>
      </w:docPartBody>
    </w:docPart>
    <w:docPart>
      <w:docPartPr>
        <w:name w:val="0A672B55A9C54BBF8A5CD4263141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82AE-D3C3-4A3A-A800-5B489BDA1172}"/>
      </w:docPartPr>
      <w:docPartBody>
        <w:p w:rsidR="007A6453" w:rsidRDefault="00717E3E">
          <w:pPr>
            <w:pStyle w:val="0A672B55A9C54BBF8A5CD4263141B7B0"/>
          </w:pPr>
          <w:r>
            <w:t>City, ST ZIP Code</w:t>
          </w:r>
        </w:p>
      </w:docPartBody>
    </w:docPart>
    <w:docPart>
      <w:docPartPr>
        <w:name w:val="B850074DD89B47E8B35A3440D0C9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C8D2-D9B0-4ECA-9290-C22918E5EB22}"/>
      </w:docPartPr>
      <w:docPartBody>
        <w:p w:rsidR="007A6453" w:rsidRDefault="00717E3E">
          <w:pPr>
            <w:pStyle w:val="B850074DD89B47E8B35A3440D0C92C67"/>
          </w:pPr>
          <w:r>
            <w:t>Name</w:t>
          </w:r>
        </w:p>
      </w:docPartBody>
    </w:docPart>
    <w:docPart>
      <w:docPartPr>
        <w:name w:val="929B4514B9C24AFCA7F461C9F191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B046-6004-4F24-A498-32A2572ADECC}"/>
      </w:docPartPr>
      <w:docPartBody>
        <w:p w:rsidR="007A6453" w:rsidRDefault="00717E3E">
          <w:pPr>
            <w:pStyle w:val="929B4514B9C24AFCA7F461C9F1915AFB"/>
          </w:pPr>
          <w:r>
            <w:t>Street Address</w:t>
          </w:r>
        </w:p>
      </w:docPartBody>
    </w:docPart>
    <w:docPart>
      <w:docPartPr>
        <w:name w:val="940913537595429D8AD27C9B38D8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D15B-2E7F-44A6-941D-1F990951138D}"/>
      </w:docPartPr>
      <w:docPartBody>
        <w:p w:rsidR="007A6453" w:rsidRDefault="00717E3E">
          <w:pPr>
            <w:pStyle w:val="940913537595429D8AD27C9B38D882E6"/>
          </w:pPr>
          <w:r>
            <w:t>City, ST ZIP Code</w:t>
          </w:r>
        </w:p>
      </w:docPartBody>
    </w:docPart>
    <w:docPart>
      <w:docPartPr>
        <w:name w:val="31885A429866485AB0C4C94836BF2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0108-1BA4-469B-92A6-FECF0F1EF52D}"/>
      </w:docPartPr>
      <w:docPartBody>
        <w:p w:rsidR="007A6453" w:rsidRDefault="00717E3E">
          <w:pPr>
            <w:pStyle w:val="31885A429866485AB0C4C94836BF23E7"/>
          </w:pPr>
          <w:r>
            <w:t>Name</w:t>
          </w:r>
        </w:p>
      </w:docPartBody>
    </w:docPart>
    <w:docPart>
      <w:docPartPr>
        <w:name w:val="8400EB8C354548DA9ECA1FD8732C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CCE7-68A3-4EF0-86F4-A17755C62465}"/>
      </w:docPartPr>
      <w:docPartBody>
        <w:p w:rsidR="007A6453" w:rsidRDefault="00717E3E">
          <w:pPr>
            <w:pStyle w:val="8400EB8C354548DA9ECA1FD8732CD3FB"/>
          </w:pPr>
          <w:r>
            <w:t>Street Address</w:t>
          </w:r>
        </w:p>
      </w:docPartBody>
    </w:docPart>
    <w:docPart>
      <w:docPartPr>
        <w:name w:val="55E4AE0A231D48498A62DFBA444BF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5BC4-B923-4D5A-BBF5-7565ECDC3288}"/>
      </w:docPartPr>
      <w:docPartBody>
        <w:p w:rsidR="007A6453" w:rsidRDefault="00717E3E">
          <w:pPr>
            <w:pStyle w:val="55E4AE0A231D48498A62DFBA444BF37E"/>
          </w:pPr>
          <w:r>
            <w:t>City, ST ZIP Code</w:t>
          </w:r>
        </w:p>
      </w:docPartBody>
    </w:docPart>
    <w:docPart>
      <w:docPartPr>
        <w:name w:val="4AB2E607F48644A1B7C8A32230BE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5535-CBAD-49B0-BD65-0F5755BCAFE3}"/>
      </w:docPartPr>
      <w:docPartBody>
        <w:p w:rsidR="007A6453" w:rsidRDefault="00717E3E">
          <w:pPr>
            <w:pStyle w:val="4AB2E607F48644A1B7C8A32230BE8234"/>
          </w:pPr>
          <w:r>
            <w:t>Name</w:t>
          </w:r>
        </w:p>
      </w:docPartBody>
    </w:docPart>
    <w:docPart>
      <w:docPartPr>
        <w:name w:val="C0A23209ABF64144B3CAC1A043A2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DAE6-D80A-49C8-B36A-3B00F8C4D8E1}"/>
      </w:docPartPr>
      <w:docPartBody>
        <w:p w:rsidR="007A6453" w:rsidRDefault="00717E3E">
          <w:pPr>
            <w:pStyle w:val="C0A23209ABF64144B3CAC1A043A2F389"/>
          </w:pPr>
          <w:r>
            <w:t>Street Address</w:t>
          </w:r>
        </w:p>
      </w:docPartBody>
    </w:docPart>
    <w:docPart>
      <w:docPartPr>
        <w:name w:val="C5E0BDCFE72E4FEF9E5ECB1FABDE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0410-511D-4169-B325-F82E97D02496}"/>
      </w:docPartPr>
      <w:docPartBody>
        <w:p w:rsidR="007A6453" w:rsidRDefault="00717E3E">
          <w:pPr>
            <w:pStyle w:val="C5E0BDCFE72E4FEF9E5ECB1FABDE6E7E"/>
          </w:pPr>
          <w:r>
            <w:t>City, ST ZIP Code</w:t>
          </w:r>
        </w:p>
      </w:docPartBody>
    </w:docPart>
    <w:docPart>
      <w:docPartPr>
        <w:name w:val="8D3EDA605B084F39B848742A37BD9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E8E5-5BF6-4AB8-99EF-6A10907E4C64}"/>
      </w:docPartPr>
      <w:docPartBody>
        <w:p w:rsidR="007A6453" w:rsidRDefault="00717E3E">
          <w:pPr>
            <w:pStyle w:val="8D3EDA605B084F39B848742A37BD9A5A"/>
          </w:pPr>
          <w:r>
            <w:t>Name</w:t>
          </w:r>
        </w:p>
      </w:docPartBody>
    </w:docPart>
    <w:docPart>
      <w:docPartPr>
        <w:name w:val="2B1D8EDD5B5A420AB219A5B72C8C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5261-8601-413C-B354-17A8D122771F}"/>
      </w:docPartPr>
      <w:docPartBody>
        <w:p w:rsidR="007A6453" w:rsidRDefault="00717E3E">
          <w:pPr>
            <w:pStyle w:val="2B1D8EDD5B5A420AB219A5B72C8C98F4"/>
          </w:pPr>
          <w:r>
            <w:t>Street Address</w:t>
          </w:r>
        </w:p>
      </w:docPartBody>
    </w:docPart>
    <w:docPart>
      <w:docPartPr>
        <w:name w:val="1F2167AFE2E54836ABE0D2F5FD8A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60D1-F329-44DB-A0AB-CC7682D86B0F}"/>
      </w:docPartPr>
      <w:docPartBody>
        <w:p w:rsidR="007A6453" w:rsidRDefault="00717E3E">
          <w:pPr>
            <w:pStyle w:val="1F2167AFE2E54836ABE0D2F5FD8AA7D1"/>
          </w:pPr>
          <w:r>
            <w:t>City, ST ZIP Code</w:t>
          </w:r>
        </w:p>
      </w:docPartBody>
    </w:docPart>
    <w:docPart>
      <w:docPartPr>
        <w:name w:val="FE4F3300F2D0400D9F9ECDA78A0B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F68C-8C8D-4C1B-A4D9-4CAFF2904C5A}"/>
      </w:docPartPr>
      <w:docPartBody>
        <w:p w:rsidR="007A6453" w:rsidRDefault="00717E3E">
          <w:pPr>
            <w:pStyle w:val="FE4F3300F2D0400D9F9ECDA78A0B4516"/>
          </w:pPr>
          <w:r>
            <w:t>Name</w:t>
          </w:r>
        </w:p>
      </w:docPartBody>
    </w:docPart>
    <w:docPart>
      <w:docPartPr>
        <w:name w:val="92B78D4A513548618CE75A78B134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0F28-F678-46B8-8F59-A225539ABD1B}"/>
      </w:docPartPr>
      <w:docPartBody>
        <w:p w:rsidR="007A6453" w:rsidRDefault="00717E3E">
          <w:pPr>
            <w:pStyle w:val="92B78D4A513548618CE75A78B13400F8"/>
          </w:pPr>
          <w:r>
            <w:t>Street Address</w:t>
          </w:r>
        </w:p>
      </w:docPartBody>
    </w:docPart>
    <w:docPart>
      <w:docPartPr>
        <w:name w:val="50FB6B5E6D6F4EA0B8210A2AF27A3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54C2-CB29-4298-A0DD-622BA0490618}"/>
      </w:docPartPr>
      <w:docPartBody>
        <w:p w:rsidR="007A6453" w:rsidRDefault="00717E3E">
          <w:pPr>
            <w:pStyle w:val="50FB6B5E6D6F4EA0B8210A2AF27A3068"/>
          </w:pPr>
          <w:r>
            <w:t>City, ST ZIP Code</w:t>
          </w:r>
        </w:p>
      </w:docPartBody>
    </w:docPart>
    <w:docPart>
      <w:docPartPr>
        <w:name w:val="39B4D5FAB4524188B00653C20EC0D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7D9F2-DEF8-4EDB-8EB7-EA449CC4C5E0}"/>
      </w:docPartPr>
      <w:docPartBody>
        <w:p w:rsidR="007A6453" w:rsidRDefault="00717E3E">
          <w:pPr>
            <w:pStyle w:val="39B4D5FAB4524188B00653C20EC0D001"/>
          </w:pPr>
          <w:r>
            <w:t>Name</w:t>
          </w:r>
        </w:p>
      </w:docPartBody>
    </w:docPart>
    <w:docPart>
      <w:docPartPr>
        <w:name w:val="300345BA451043F99CFCD126E1C8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4652-40A1-4788-A5EF-22B51B0E36BD}"/>
      </w:docPartPr>
      <w:docPartBody>
        <w:p w:rsidR="007A6453" w:rsidRDefault="00717E3E">
          <w:pPr>
            <w:pStyle w:val="300345BA451043F99CFCD126E1C88750"/>
          </w:pPr>
          <w:r>
            <w:t>Street Address</w:t>
          </w:r>
        </w:p>
      </w:docPartBody>
    </w:docPart>
    <w:docPart>
      <w:docPartPr>
        <w:name w:val="FCA6ACD16147408EB556700CE3A7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1883-3412-43FA-99DA-FDAF3CC055C5}"/>
      </w:docPartPr>
      <w:docPartBody>
        <w:p w:rsidR="007A6453" w:rsidRDefault="00717E3E">
          <w:pPr>
            <w:pStyle w:val="FCA6ACD16147408EB556700CE3A75350"/>
          </w:pPr>
          <w:r>
            <w:t>City, ST ZIP Code</w:t>
          </w:r>
        </w:p>
      </w:docPartBody>
    </w:docPart>
    <w:docPart>
      <w:docPartPr>
        <w:name w:val="EC133073F45E432BBD8778A09C58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B7C8-E967-4BB2-A82D-C34F97724C75}"/>
      </w:docPartPr>
      <w:docPartBody>
        <w:p w:rsidR="007A6453" w:rsidRDefault="00717E3E">
          <w:pPr>
            <w:pStyle w:val="EC133073F45E432BBD8778A09C5835B6"/>
          </w:pPr>
          <w:r>
            <w:t>Name</w:t>
          </w:r>
        </w:p>
      </w:docPartBody>
    </w:docPart>
    <w:docPart>
      <w:docPartPr>
        <w:name w:val="FDB99FD4B46947F581EF2A53BB08F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F2A05-A946-410E-A4B9-7BAB59C66767}"/>
      </w:docPartPr>
      <w:docPartBody>
        <w:p w:rsidR="007A6453" w:rsidRDefault="00717E3E">
          <w:pPr>
            <w:pStyle w:val="FDB99FD4B46947F581EF2A53BB08F1B9"/>
          </w:pPr>
          <w:r>
            <w:t>Street Address</w:t>
          </w:r>
        </w:p>
      </w:docPartBody>
    </w:docPart>
    <w:docPart>
      <w:docPartPr>
        <w:name w:val="1319DD6F43EA4FEFA107D2BFA83D7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E47-F8A4-4402-8BE2-B52196D62ECE}"/>
      </w:docPartPr>
      <w:docPartBody>
        <w:p w:rsidR="007A6453" w:rsidRDefault="00717E3E">
          <w:pPr>
            <w:pStyle w:val="1319DD6F43EA4FEFA107D2BFA83D7E10"/>
          </w:pPr>
          <w:r>
            <w:t>City, ST ZIP Code</w:t>
          </w:r>
        </w:p>
      </w:docPartBody>
    </w:docPart>
    <w:docPart>
      <w:docPartPr>
        <w:name w:val="659B64496E5A4778B87A32B36740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365F-EA3C-4B8A-95E6-086E30E1A10F}"/>
      </w:docPartPr>
      <w:docPartBody>
        <w:p w:rsidR="007A6453" w:rsidRDefault="00717E3E">
          <w:pPr>
            <w:pStyle w:val="659B64496E5A4778B87A32B367408F80"/>
          </w:pPr>
          <w:r>
            <w:t>Name</w:t>
          </w:r>
        </w:p>
      </w:docPartBody>
    </w:docPart>
    <w:docPart>
      <w:docPartPr>
        <w:name w:val="FC66D602D7B942F69AFBE0876B739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A06F0-0A03-41A1-8650-4E3DCCFDB88E}"/>
      </w:docPartPr>
      <w:docPartBody>
        <w:p w:rsidR="007A6453" w:rsidRDefault="00717E3E">
          <w:pPr>
            <w:pStyle w:val="FC66D602D7B942F69AFBE0876B739B72"/>
          </w:pPr>
          <w:r>
            <w:t>Street Address</w:t>
          </w:r>
        </w:p>
      </w:docPartBody>
    </w:docPart>
    <w:docPart>
      <w:docPartPr>
        <w:name w:val="0D4436918A1443C49500CF90E5A4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1E06-0181-4952-BF25-043D576240C9}"/>
      </w:docPartPr>
      <w:docPartBody>
        <w:p w:rsidR="007A6453" w:rsidRDefault="00717E3E">
          <w:pPr>
            <w:pStyle w:val="0D4436918A1443C49500CF90E5A434D5"/>
          </w:pPr>
          <w:r>
            <w:t>City, ST ZIP Code</w:t>
          </w:r>
        </w:p>
      </w:docPartBody>
    </w:docPart>
    <w:docPart>
      <w:docPartPr>
        <w:name w:val="ADD509A1018248CEAA608FBE0428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3587-2ED4-4349-B015-ACA95E2742ED}"/>
      </w:docPartPr>
      <w:docPartBody>
        <w:p w:rsidR="007A6453" w:rsidRDefault="00717E3E">
          <w:pPr>
            <w:pStyle w:val="ADD509A1018248CEAA608FBE042869D4"/>
          </w:pPr>
          <w:r>
            <w:t>Name</w:t>
          </w:r>
        </w:p>
      </w:docPartBody>
    </w:docPart>
    <w:docPart>
      <w:docPartPr>
        <w:name w:val="A37A459B12DC4851A0F000F5E6F06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18F2D-38D1-4FE2-977D-C68455519D63}"/>
      </w:docPartPr>
      <w:docPartBody>
        <w:p w:rsidR="007A6453" w:rsidRDefault="00717E3E">
          <w:pPr>
            <w:pStyle w:val="A37A459B12DC4851A0F000F5E6F063AA"/>
          </w:pPr>
          <w:r>
            <w:t>Street Address</w:t>
          </w:r>
        </w:p>
      </w:docPartBody>
    </w:docPart>
    <w:docPart>
      <w:docPartPr>
        <w:name w:val="16A2EC5169AD43BCBFDA975FCDD33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3915-9A4F-45BD-B44F-6E7A0077F87F}"/>
      </w:docPartPr>
      <w:docPartBody>
        <w:p w:rsidR="007A6453" w:rsidRDefault="00717E3E">
          <w:pPr>
            <w:pStyle w:val="16A2EC5169AD43BCBFDA975FCDD33409"/>
          </w:pPr>
          <w:r>
            <w:t>City, ST ZIP Code</w:t>
          </w:r>
        </w:p>
      </w:docPartBody>
    </w:docPart>
    <w:docPart>
      <w:docPartPr>
        <w:name w:val="31E1CA25E08F4AD78BC87CEE80BA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AD99-F996-4F49-B35B-8A48E8D130FE}"/>
      </w:docPartPr>
      <w:docPartBody>
        <w:p w:rsidR="007A6453" w:rsidRDefault="00717E3E">
          <w:pPr>
            <w:pStyle w:val="31E1CA25E08F4AD78BC87CEE80BA4836"/>
          </w:pPr>
          <w:r>
            <w:t>Name</w:t>
          </w:r>
        </w:p>
      </w:docPartBody>
    </w:docPart>
    <w:docPart>
      <w:docPartPr>
        <w:name w:val="8A434D80DD09409C8055F3EDBA58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3FDA-0668-4991-87C7-F43E1C0F3065}"/>
      </w:docPartPr>
      <w:docPartBody>
        <w:p w:rsidR="007A6453" w:rsidRDefault="00717E3E">
          <w:pPr>
            <w:pStyle w:val="8A434D80DD09409C8055F3EDBA5885D0"/>
          </w:pPr>
          <w:r>
            <w:t>Street Address</w:t>
          </w:r>
        </w:p>
      </w:docPartBody>
    </w:docPart>
    <w:docPart>
      <w:docPartPr>
        <w:name w:val="A0EFA91AD73F41FB8836A390F3B1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0ADF-FE90-4521-82F8-B5B2378817C4}"/>
      </w:docPartPr>
      <w:docPartBody>
        <w:p w:rsidR="007A6453" w:rsidRDefault="00717E3E">
          <w:pPr>
            <w:pStyle w:val="A0EFA91AD73F41FB8836A390F3B15501"/>
          </w:pPr>
          <w:r>
            <w:t>City, ST ZIP Code</w:t>
          </w:r>
        </w:p>
      </w:docPartBody>
    </w:docPart>
    <w:docPart>
      <w:docPartPr>
        <w:name w:val="E1A535002F204601BC2C98DDC96F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C719-185A-421D-B88B-28B9B3C2544E}"/>
      </w:docPartPr>
      <w:docPartBody>
        <w:p w:rsidR="007A6453" w:rsidRDefault="00717E3E">
          <w:pPr>
            <w:pStyle w:val="E1A535002F204601BC2C98DDC96F6C32"/>
          </w:pPr>
          <w:r>
            <w:t>Name</w:t>
          </w:r>
        </w:p>
      </w:docPartBody>
    </w:docPart>
    <w:docPart>
      <w:docPartPr>
        <w:name w:val="3BCE0084177D4ABDA0F69C8D41E4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6B40-69E1-468F-809E-BF095444DA9B}"/>
      </w:docPartPr>
      <w:docPartBody>
        <w:p w:rsidR="007A6453" w:rsidRDefault="00717E3E">
          <w:pPr>
            <w:pStyle w:val="3BCE0084177D4ABDA0F69C8D41E429FC"/>
          </w:pPr>
          <w:r>
            <w:t>Street Address</w:t>
          </w:r>
        </w:p>
      </w:docPartBody>
    </w:docPart>
    <w:docPart>
      <w:docPartPr>
        <w:name w:val="4C47C2CB0D794190B60236DE8028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B9D9-3269-44A8-824E-31ACB81F25F2}"/>
      </w:docPartPr>
      <w:docPartBody>
        <w:p w:rsidR="007A6453" w:rsidRDefault="00717E3E">
          <w:pPr>
            <w:pStyle w:val="4C47C2CB0D794190B60236DE8028A916"/>
          </w:pPr>
          <w:r>
            <w:t>City, ST ZIP Code</w:t>
          </w:r>
        </w:p>
      </w:docPartBody>
    </w:docPart>
    <w:docPart>
      <w:docPartPr>
        <w:name w:val="B4F32435C1CA412B9849BF5AAF45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281BD-018B-498E-9DBF-373541FD926C}"/>
      </w:docPartPr>
      <w:docPartBody>
        <w:p w:rsidR="007A6453" w:rsidRDefault="00717E3E">
          <w:pPr>
            <w:pStyle w:val="B4F32435C1CA412B9849BF5AAF452CDA"/>
          </w:pPr>
          <w:r>
            <w:t>Name</w:t>
          </w:r>
        </w:p>
      </w:docPartBody>
    </w:docPart>
    <w:docPart>
      <w:docPartPr>
        <w:name w:val="D23B5F4FCE9E4B5B8797FA7C5ADD7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11D5-FE62-4E7A-A0A8-A7C4E1A8CDB3}"/>
      </w:docPartPr>
      <w:docPartBody>
        <w:p w:rsidR="007A6453" w:rsidRDefault="00717E3E">
          <w:pPr>
            <w:pStyle w:val="D23B5F4FCE9E4B5B8797FA7C5ADD7BC2"/>
          </w:pPr>
          <w:r>
            <w:t>Street Address</w:t>
          </w:r>
        </w:p>
      </w:docPartBody>
    </w:docPart>
    <w:docPart>
      <w:docPartPr>
        <w:name w:val="D6D0C5B3844C4524AB042E6B6D962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9AF3-EDA4-47C5-BB44-B754B1FAE3DD}"/>
      </w:docPartPr>
      <w:docPartBody>
        <w:p w:rsidR="007A6453" w:rsidRDefault="00717E3E">
          <w:pPr>
            <w:pStyle w:val="D6D0C5B3844C4524AB042E6B6D96279C"/>
          </w:pPr>
          <w:r>
            <w:t>City, ST ZIP Code</w:t>
          </w:r>
        </w:p>
      </w:docPartBody>
    </w:docPart>
    <w:docPart>
      <w:docPartPr>
        <w:name w:val="36044C146FA14327B5FD80FFBB30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F15B-4E27-47E7-A07F-54832D0F07CA}"/>
      </w:docPartPr>
      <w:docPartBody>
        <w:p w:rsidR="007A6453" w:rsidRDefault="00717E3E">
          <w:pPr>
            <w:pStyle w:val="36044C146FA14327B5FD80FFBB305CE2"/>
          </w:pPr>
          <w:r>
            <w:t>Name</w:t>
          </w:r>
        </w:p>
      </w:docPartBody>
    </w:docPart>
    <w:docPart>
      <w:docPartPr>
        <w:name w:val="4F4E7BB5136647F2B7EDCE52F7BD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7AA5-27E7-4C03-94F0-0AAF857793D2}"/>
      </w:docPartPr>
      <w:docPartBody>
        <w:p w:rsidR="007A6453" w:rsidRDefault="00717E3E">
          <w:pPr>
            <w:pStyle w:val="4F4E7BB5136647F2B7EDCE52F7BD209F"/>
          </w:pPr>
          <w:r>
            <w:t>Street Address</w:t>
          </w:r>
        </w:p>
      </w:docPartBody>
    </w:docPart>
    <w:docPart>
      <w:docPartPr>
        <w:name w:val="CEB45850001B43EBAE19149647309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8B21-3490-49C2-ADEC-18154453BC5D}"/>
      </w:docPartPr>
      <w:docPartBody>
        <w:p w:rsidR="007A6453" w:rsidRDefault="00717E3E">
          <w:pPr>
            <w:pStyle w:val="CEB45850001B43EBAE19149647309643"/>
          </w:pPr>
          <w:r>
            <w:t>City, ST ZIP Code</w:t>
          </w:r>
        </w:p>
      </w:docPartBody>
    </w:docPart>
    <w:docPart>
      <w:docPartPr>
        <w:name w:val="C37168C18CD5447E99EF6A177E6D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A7E0-A1A9-4847-9FD2-C4440E20359F}"/>
      </w:docPartPr>
      <w:docPartBody>
        <w:p w:rsidR="007A6453" w:rsidRDefault="00717E3E">
          <w:pPr>
            <w:pStyle w:val="C37168C18CD5447E99EF6A177E6D1F8A"/>
          </w:pPr>
          <w:r>
            <w:t>Name</w:t>
          </w:r>
        </w:p>
      </w:docPartBody>
    </w:docPart>
    <w:docPart>
      <w:docPartPr>
        <w:name w:val="C9F466FFF7C2428E82F97E9DAC188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2B11-0D55-4555-9380-1A07F3F08154}"/>
      </w:docPartPr>
      <w:docPartBody>
        <w:p w:rsidR="007A6453" w:rsidRDefault="00717E3E">
          <w:pPr>
            <w:pStyle w:val="C9F466FFF7C2428E82F97E9DAC18896D"/>
          </w:pPr>
          <w:r>
            <w:t>Street Address</w:t>
          </w:r>
        </w:p>
      </w:docPartBody>
    </w:docPart>
    <w:docPart>
      <w:docPartPr>
        <w:name w:val="81F294F4027B4E27AF6F36C46BAA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1C09-655F-4AB5-9838-9D01D8314280}"/>
      </w:docPartPr>
      <w:docPartBody>
        <w:p w:rsidR="007A6453" w:rsidRDefault="00717E3E">
          <w:pPr>
            <w:pStyle w:val="81F294F4027B4E27AF6F36C46BAAA960"/>
          </w:pPr>
          <w:r>
            <w:t>City, ST ZIP Code</w:t>
          </w:r>
        </w:p>
      </w:docPartBody>
    </w:docPart>
    <w:docPart>
      <w:docPartPr>
        <w:name w:val="F51211E8A47E4354AE19E401A9FB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0828-029D-4ED6-8695-E74C552ACCBC}"/>
      </w:docPartPr>
      <w:docPartBody>
        <w:p w:rsidR="007A6453" w:rsidRDefault="00717E3E">
          <w:pPr>
            <w:pStyle w:val="F51211E8A47E4354AE19E401A9FB8FCA"/>
          </w:pPr>
          <w:r>
            <w:t>Name</w:t>
          </w:r>
        </w:p>
      </w:docPartBody>
    </w:docPart>
    <w:docPart>
      <w:docPartPr>
        <w:name w:val="292E46C90B344F1CAED5B239EB6A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E389-913B-48BD-9555-0A3A2C11B711}"/>
      </w:docPartPr>
      <w:docPartBody>
        <w:p w:rsidR="007A6453" w:rsidRDefault="00717E3E">
          <w:pPr>
            <w:pStyle w:val="292E46C90B344F1CAED5B239EB6A3DE2"/>
          </w:pPr>
          <w:r>
            <w:t>Street Address</w:t>
          </w:r>
        </w:p>
      </w:docPartBody>
    </w:docPart>
    <w:docPart>
      <w:docPartPr>
        <w:name w:val="14B7287FE995438684FB019ACC328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83C49-FBEF-4BEB-9C42-2AE12F0461B2}"/>
      </w:docPartPr>
      <w:docPartBody>
        <w:p w:rsidR="007A6453" w:rsidRDefault="00717E3E">
          <w:pPr>
            <w:pStyle w:val="14B7287FE995438684FB019ACC328B7B"/>
          </w:pPr>
          <w:r>
            <w:t>City, ST ZIP Code</w:t>
          </w:r>
        </w:p>
      </w:docPartBody>
    </w:docPart>
    <w:docPart>
      <w:docPartPr>
        <w:name w:val="1E3203BD912841C99318B44F5549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4D6A-5E82-40BA-AFAE-63F5D0FA8443}"/>
      </w:docPartPr>
      <w:docPartBody>
        <w:p w:rsidR="007A6453" w:rsidRDefault="00717E3E">
          <w:pPr>
            <w:pStyle w:val="1E3203BD912841C99318B44F5549E51D"/>
          </w:pPr>
          <w:r>
            <w:t>Name</w:t>
          </w:r>
        </w:p>
      </w:docPartBody>
    </w:docPart>
    <w:docPart>
      <w:docPartPr>
        <w:name w:val="AE429D8B9255427FAB68128A8F2D3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4C06-820C-4E6D-91C7-93837A29A234}"/>
      </w:docPartPr>
      <w:docPartBody>
        <w:p w:rsidR="007A6453" w:rsidRDefault="00717E3E">
          <w:pPr>
            <w:pStyle w:val="AE429D8B9255427FAB68128A8F2D3BA6"/>
          </w:pPr>
          <w:r>
            <w:t>Street Address</w:t>
          </w:r>
        </w:p>
      </w:docPartBody>
    </w:docPart>
    <w:docPart>
      <w:docPartPr>
        <w:name w:val="09190EF3789F413A8DADA59D4A871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94B3C-006D-47AA-88C2-9B7DF25D6B66}"/>
      </w:docPartPr>
      <w:docPartBody>
        <w:p w:rsidR="007A6453" w:rsidRDefault="00717E3E">
          <w:pPr>
            <w:pStyle w:val="09190EF3789F413A8DADA59D4A8712A8"/>
          </w:pPr>
          <w:r>
            <w:t>City, ST ZIP Code</w:t>
          </w:r>
        </w:p>
      </w:docPartBody>
    </w:docPart>
    <w:docPart>
      <w:docPartPr>
        <w:name w:val="6B124BFDBFB644C4B4B6EC3731D6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7ED9-280E-43C1-9DC9-DF07C5FB440A}"/>
      </w:docPartPr>
      <w:docPartBody>
        <w:p w:rsidR="007A6453" w:rsidRDefault="00717E3E">
          <w:pPr>
            <w:pStyle w:val="6B124BFDBFB644C4B4B6EC3731D6E047"/>
          </w:pPr>
          <w:r>
            <w:t>Name</w:t>
          </w:r>
        </w:p>
      </w:docPartBody>
    </w:docPart>
    <w:docPart>
      <w:docPartPr>
        <w:name w:val="74BDA3A8574D4D978AEB9AF58363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CC26-3981-4D09-BD39-06949B80B73A}"/>
      </w:docPartPr>
      <w:docPartBody>
        <w:p w:rsidR="007A6453" w:rsidRDefault="00717E3E">
          <w:pPr>
            <w:pStyle w:val="74BDA3A8574D4D978AEB9AF58363A9E2"/>
          </w:pPr>
          <w:r>
            <w:t>Street Address</w:t>
          </w:r>
        </w:p>
      </w:docPartBody>
    </w:docPart>
    <w:docPart>
      <w:docPartPr>
        <w:name w:val="B46DA08B161F4A9AB5099BD98438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6B82-7A87-4922-A098-5F7491AF0FF8}"/>
      </w:docPartPr>
      <w:docPartBody>
        <w:p w:rsidR="007A6453" w:rsidRDefault="00717E3E">
          <w:pPr>
            <w:pStyle w:val="B46DA08B161F4A9AB5099BD98438717C"/>
          </w:pPr>
          <w:r>
            <w:t>City, ST ZIP Code</w:t>
          </w:r>
        </w:p>
      </w:docPartBody>
    </w:docPart>
    <w:docPart>
      <w:docPartPr>
        <w:name w:val="38E904FF5AF04E59B4BD6970C1D9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D33F-4664-418E-A458-6C057497047F}"/>
      </w:docPartPr>
      <w:docPartBody>
        <w:p w:rsidR="007A6453" w:rsidRDefault="00717E3E">
          <w:pPr>
            <w:pStyle w:val="38E904FF5AF04E59B4BD6970C1D94F3B"/>
          </w:pPr>
          <w:r>
            <w:t>Name</w:t>
          </w:r>
        </w:p>
      </w:docPartBody>
    </w:docPart>
    <w:docPart>
      <w:docPartPr>
        <w:name w:val="3A88479462F0498F854ABF857CA78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05FBB-858E-4282-A3A8-138F1347311E}"/>
      </w:docPartPr>
      <w:docPartBody>
        <w:p w:rsidR="007A6453" w:rsidRDefault="00717E3E">
          <w:pPr>
            <w:pStyle w:val="3A88479462F0498F854ABF857CA78EB5"/>
          </w:pPr>
          <w:r>
            <w:t>Street Address</w:t>
          </w:r>
        </w:p>
      </w:docPartBody>
    </w:docPart>
    <w:docPart>
      <w:docPartPr>
        <w:name w:val="A99250CEAE0246ED8443C78D2D0D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C73F-AB77-4B99-8CBA-2F2F3DD22F3F}"/>
      </w:docPartPr>
      <w:docPartBody>
        <w:p w:rsidR="007A6453" w:rsidRDefault="00717E3E">
          <w:pPr>
            <w:pStyle w:val="A99250CEAE0246ED8443C78D2D0DA1A6"/>
          </w:pPr>
          <w:r>
            <w:t>City, ST ZIP Code</w:t>
          </w:r>
        </w:p>
      </w:docPartBody>
    </w:docPart>
    <w:docPart>
      <w:docPartPr>
        <w:name w:val="08F1F5D236EF441E9B6DB977E693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3F6A-1642-4A8F-B099-31A9FC8033AC}"/>
      </w:docPartPr>
      <w:docPartBody>
        <w:p w:rsidR="007A6453" w:rsidRDefault="00717E3E">
          <w:pPr>
            <w:pStyle w:val="08F1F5D236EF441E9B6DB977E69394CB"/>
          </w:pPr>
          <w:r>
            <w:t>Name</w:t>
          </w:r>
        </w:p>
      </w:docPartBody>
    </w:docPart>
    <w:docPart>
      <w:docPartPr>
        <w:name w:val="3FDA53C6352F4F0BB7124F64AB24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FA19-7C97-42E3-B4B1-6F82687D02B0}"/>
      </w:docPartPr>
      <w:docPartBody>
        <w:p w:rsidR="007A6453" w:rsidRDefault="00717E3E">
          <w:pPr>
            <w:pStyle w:val="3FDA53C6352F4F0BB7124F64AB24C3F5"/>
          </w:pPr>
          <w:r>
            <w:t>Street Address</w:t>
          </w:r>
        </w:p>
      </w:docPartBody>
    </w:docPart>
    <w:docPart>
      <w:docPartPr>
        <w:name w:val="D94900E893D04AA8A6DFA62D0374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61F9-9AE5-4AC6-AD11-6AE2781A5362}"/>
      </w:docPartPr>
      <w:docPartBody>
        <w:p w:rsidR="007A6453" w:rsidRDefault="00717E3E">
          <w:pPr>
            <w:pStyle w:val="D94900E893D04AA8A6DFA62D0374A85C"/>
          </w:pPr>
          <w:r>
            <w:t>City, ST ZIP Code</w:t>
          </w:r>
        </w:p>
      </w:docPartBody>
    </w:docPart>
    <w:docPart>
      <w:docPartPr>
        <w:name w:val="B627FDACFBFD47CE93EF78C157A3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7F46-EA48-490C-9D81-8466B28EBE86}"/>
      </w:docPartPr>
      <w:docPartBody>
        <w:p w:rsidR="007A6453" w:rsidRDefault="00717E3E">
          <w:pPr>
            <w:pStyle w:val="B627FDACFBFD47CE93EF78C157A3CD6E"/>
          </w:pPr>
          <w:r>
            <w:t>Name</w:t>
          </w:r>
        </w:p>
      </w:docPartBody>
    </w:docPart>
    <w:docPart>
      <w:docPartPr>
        <w:name w:val="7A46C74014884B41889FA8E7F3A9B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812F-C07E-4B81-8F42-5089FEFA6065}"/>
      </w:docPartPr>
      <w:docPartBody>
        <w:p w:rsidR="007A6453" w:rsidRDefault="00717E3E">
          <w:pPr>
            <w:pStyle w:val="7A46C74014884B41889FA8E7F3A9B8C0"/>
          </w:pPr>
          <w:r>
            <w:t>Street Address</w:t>
          </w:r>
        </w:p>
      </w:docPartBody>
    </w:docPart>
    <w:docPart>
      <w:docPartPr>
        <w:name w:val="1CBF4D39CBE34446868A4129D8F5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9B0A-A920-497D-8532-FAABF00E5FCF}"/>
      </w:docPartPr>
      <w:docPartBody>
        <w:p w:rsidR="007A6453" w:rsidRDefault="00717E3E">
          <w:pPr>
            <w:pStyle w:val="1CBF4D39CBE34446868A4129D8F588B2"/>
          </w:pPr>
          <w:r>
            <w:t>City, ST ZIP Code</w:t>
          </w:r>
        </w:p>
      </w:docPartBody>
    </w:docPart>
    <w:docPart>
      <w:docPartPr>
        <w:name w:val="AA582449FC514417842496D53E34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E581-4EA2-488E-80BB-77A6DBB32CC2}"/>
      </w:docPartPr>
      <w:docPartBody>
        <w:p w:rsidR="007A6453" w:rsidRDefault="00717E3E">
          <w:pPr>
            <w:pStyle w:val="AA582449FC514417842496D53E343FCB"/>
          </w:pPr>
          <w:r>
            <w:t>Name</w:t>
          </w:r>
        </w:p>
      </w:docPartBody>
    </w:docPart>
    <w:docPart>
      <w:docPartPr>
        <w:name w:val="5D0A87A87337407190CE0A91D185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6B69-B4BF-4B10-9868-617E9187AF93}"/>
      </w:docPartPr>
      <w:docPartBody>
        <w:p w:rsidR="007A6453" w:rsidRDefault="00717E3E">
          <w:pPr>
            <w:pStyle w:val="5D0A87A87337407190CE0A91D185537D"/>
          </w:pPr>
          <w:r>
            <w:t>Street Address</w:t>
          </w:r>
        </w:p>
      </w:docPartBody>
    </w:docPart>
    <w:docPart>
      <w:docPartPr>
        <w:name w:val="D45A563F6AD9484490D441165673A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3C3C-1002-4D1A-A751-54F46ECCF8AA}"/>
      </w:docPartPr>
      <w:docPartBody>
        <w:p w:rsidR="007A6453" w:rsidRDefault="00717E3E">
          <w:pPr>
            <w:pStyle w:val="D45A563F6AD9484490D441165673A33F"/>
          </w:pPr>
          <w:r>
            <w:t>City, ST ZIP Code</w:t>
          </w:r>
        </w:p>
      </w:docPartBody>
    </w:docPart>
    <w:docPart>
      <w:docPartPr>
        <w:name w:val="E42C67D5E9A54C58B93666DF2FD1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D80D-276C-457D-B555-07FF33A50EC0}"/>
      </w:docPartPr>
      <w:docPartBody>
        <w:p w:rsidR="007A6453" w:rsidRDefault="00717E3E">
          <w:pPr>
            <w:pStyle w:val="E42C67D5E9A54C58B93666DF2FD115B2"/>
          </w:pPr>
          <w:r>
            <w:t>Name</w:t>
          </w:r>
        </w:p>
      </w:docPartBody>
    </w:docPart>
    <w:docPart>
      <w:docPartPr>
        <w:name w:val="F32DC8C3659645B38EFB7EB3780F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A296F-1625-402B-981C-08D44BC8698A}"/>
      </w:docPartPr>
      <w:docPartBody>
        <w:p w:rsidR="007A6453" w:rsidRDefault="00717E3E">
          <w:pPr>
            <w:pStyle w:val="F32DC8C3659645B38EFB7EB3780F66FD"/>
          </w:pPr>
          <w:r>
            <w:t>Street Address</w:t>
          </w:r>
        </w:p>
      </w:docPartBody>
    </w:docPart>
    <w:docPart>
      <w:docPartPr>
        <w:name w:val="A42AA0C52829473FBB9A197C02F6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B6DF-AC7B-40EA-8440-08ACFF2A15CB}"/>
      </w:docPartPr>
      <w:docPartBody>
        <w:p w:rsidR="007A6453" w:rsidRDefault="00717E3E">
          <w:pPr>
            <w:pStyle w:val="A42AA0C52829473FBB9A197C02F61720"/>
          </w:pPr>
          <w:r>
            <w:t>City, ST ZIP Code</w:t>
          </w:r>
        </w:p>
      </w:docPartBody>
    </w:docPart>
    <w:docPart>
      <w:docPartPr>
        <w:name w:val="BA3756A2631F4058B0AEF634B5CE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9D97-30A0-45B9-933E-A7B0327CD75E}"/>
      </w:docPartPr>
      <w:docPartBody>
        <w:p w:rsidR="007A6453" w:rsidRDefault="00717E3E">
          <w:pPr>
            <w:pStyle w:val="BA3756A2631F4058B0AEF634B5CEC2DF"/>
          </w:pPr>
          <w:r>
            <w:t>Name</w:t>
          </w:r>
        </w:p>
      </w:docPartBody>
    </w:docPart>
    <w:docPart>
      <w:docPartPr>
        <w:name w:val="DF4A1692021D45A5AD02B1AFB50C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2A41-1913-4735-8AA6-FA1E9155F92A}"/>
      </w:docPartPr>
      <w:docPartBody>
        <w:p w:rsidR="007A6453" w:rsidRDefault="00717E3E">
          <w:pPr>
            <w:pStyle w:val="DF4A1692021D45A5AD02B1AFB50CDABE"/>
          </w:pPr>
          <w:r>
            <w:t>Street Address</w:t>
          </w:r>
        </w:p>
      </w:docPartBody>
    </w:docPart>
    <w:docPart>
      <w:docPartPr>
        <w:name w:val="F3BB994F093449BE922AB5653AF1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2325-0CEF-47B7-A346-7B7C40E59743}"/>
      </w:docPartPr>
      <w:docPartBody>
        <w:p w:rsidR="007A6453" w:rsidRDefault="00717E3E">
          <w:pPr>
            <w:pStyle w:val="F3BB994F093449BE922AB5653AF17A9D"/>
          </w:pPr>
          <w:r>
            <w:t>City, ST ZIP Code</w:t>
          </w:r>
        </w:p>
      </w:docPartBody>
    </w:docPart>
    <w:docPart>
      <w:docPartPr>
        <w:name w:val="17A980A01E9E4E6495D2A13B8F5D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F707-1E97-4CE2-8BD0-A2E897D20519}"/>
      </w:docPartPr>
      <w:docPartBody>
        <w:p w:rsidR="007A6453" w:rsidRDefault="00717E3E">
          <w:pPr>
            <w:pStyle w:val="17A980A01E9E4E6495D2A13B8F5DFAA1"/>
          </w:pPr>
          <w:r>
            <w:t>Name</w:t>
          </w:r>
        </w:p>
      </w:docPartBody>
    </w:docPart>
    <w:docPart>
      <w:docPartPr>
        <w:name w:val="65E45F2418E045D1ACCA3F96C908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ADC7-C839-4142-8516-E68C982523F9}"/>
      </w:docPartPr>
      <w:docPartBody>
        <w:p w:rsidR="007A6453" w:rsidRDefault="00717E3E">
          <w:pPr>
            <w:pStyle w:val="65E45F2418E045D1ACCA3F96C908AD9E"/>
          </w:pPr>
          <w:r>
            <w:t>Street Address</w:t>
          </w:r>
        </w:p>
      </w:docPartBody>
    </w:docPart>
    <w:docPart>
      <w:docPartPr>
        <w:name w:val="42BD406A40CA419EBE5A67078CDC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2E98-55B4-41DB-9AE8-75A416ED15B0}"/>
      </w:docPartPr>
      <w:docPartBody>
        <w:p w:rsidR="007A6453" w:rsidRDefault="00717E3E">
          <w:pPr>
            <w:pStyle w:val="42BD406A40CA419EBE5A67078CDCB779"/>
          </w:pPr>
          <w:r>
            <w:t>City, ST ZIP Code</w:t>
          </w:r>
        </w:p>
      </w:docPartBody>
    </w:docPart>
    <w:docPart>
      <w:docPartPr>
        <w:name w:val="DD2CE4AB41C44A4EAC52D5B30E2EF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884F-5821-4194-ABDC-26A10AF17E67}"/>
      </w:docPartPr>
      <w:docPartBody>
        <w:p w:rsidR="007A6453" w:rsidRDefault="00717E3E">
          <w:pPr>
            <w:pStyle w:val="DD2CE4AB41C44A4EAC52D5B30E2EF403"/>
          </w:pPr>
          <w:r>
            <w:t>Name</w:t>
          </w:r>
        </w:p>
      </w:docPartBody>
    </w:docPart>
    <w:docPart>
      <w:docPartPr>
        <w:name w:val="72C130CDE2E64477825DC1743A8C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70B0-ACB1-43D2-BFDB-8C5D4F5D57EA}"/>
      </w:docPartPr>
      <w:docPartBody>
        <w:p w:rsidR="007A6453" w:rsidRDefault="00717E3E">
          <w:pPr>
            <w:pStyle w:val="72C130CDE2E64477825DC1743A8CD514"/>
          </w:pPr>
          <w:r>
            <w:t>Street Address</w:t>
          </w:r>
        </w:p>
      </w:docPartBody>
    </w:docPart>
    <w:docPart>
      <w:docPartPr>
        <w:name w:val="EE0290337CB14A52802975BBBF6A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19D7-C57E-439C-BAB9-C826A41B8F4D}"/>
      </w:docPartPr>
      <w:docPartBody>
        <w:p w:rsidR="007A6453" w:rsidRDefault="00717E3E">
          <w:pPr>
            <w:pStyle w:val="EE0290337CB14A52802975BBBF6ABDE7"/>
          </w:pPr>
          <w:r>
            <w:t>City, ST ZIP Code</w:t>
          </w:r>
        </w:p>
      </w:docPartBody>
    </w:docPart>
    <w:docPart>
      <w:docPartPr>
        <w:name w:val="15E2485AE30940268AD83899DA05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C1E7D-D06E-4F64-AF2A-09F40CAAC918}"/>
      </w:docPartPr>
      <w:docPartBody>
        <w:p w:rsidR="007A6453" w:rsidRDefault="00717E3E">
          <w:pPr>
            <w:pStyle w:val="15E2485AE30940268AD83899DA05D3DD"/>
          </w:pPr>
          <w:r>
            <w:t>Name</w:t>
          </w:r>
        </w:p>
      </w:docPartBody>
    </w:docPart>
    <w:docPart>
      <w:docPartPr>
        <w:name w:val="509B2B7BF6944E1FABC44A6197E44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3901-A50A-438E-87C4-3A7E7A75AD4B}"/>
      </w:docPartPr>
      <w:docPartBody>
        <w:p w:rsidR="007A6453" w:rsidRDefault="00717E3E">
          <w:pPr>
            <w:pStyle w:val="509B2B7BF6944E1FABC44A6197E44BA8"/>
          </w:pPr>
          <w:r>
            <w:t>Street Address</w:t>
          </w:r>
        </w:p>
      </w:docPartBody>
    </w:docPart>
    <w:docPart>
      <w:docPartPr>
        <w:name w:val="DC4E23E114F74ECEAA3D81058C55A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AF23-74A9-4714-8F5A-4B9284A471D0}"/>
      </w:docPartPr>
      <w:docPartBody>
        <w:p w:rsidR="007A6453" w:rsidRDefault="00717E3E">
          <w:pPr>
            <w:pStyle w:val="DC4E23E114F74ECEAA3D81058C55AA95"/>
          </w:pPr>
          <w:r>
            <w:t>City, ST ZIP Code</w:t>
          </w:r>
        </w:p>
      </w:docPartBody>
    </w:docPart>
    <w:docPart>
      <w:docPartPr>
        <w:name w:val="C993E703B49C4D6C9DD781BFA16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73BA-2EE6-4CC2-9B9D-63F1C4E36E2F}"/>
      </w:docPartPr>
      <w:docPartBody>
        <w:p w:rsidR="007A6453" w:rsidRDefault="00717E3E">
          <w:pPr>
            <w:pStyle w:val="C993E703B49C4D6C9DD781BFA1609C42"/>
          </w:pPr>
          <w:r>
            <w:t>Name</w:t>
          </w:r>
        </w:p>
      </w:docPartBody>
    </w:docPart>
    <w:docPart>
      <w:docPartPr>
        <w:name w:val="FFA46396351E42FBBCD3A6E5F663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39BA-89DB-4979-A46B-965C8E30CE2C}"/>
      </w:docPartPr>
      <w:docPartBody>
        <w:p w:rsidR="007A6453" w:rsidRDefault="00717E3E">
          <w:pPr>
            <w:pStyle w:val="FFA46396351E42FBBCD3A6E5F6638664"/>
          </w:pPr>
          <w:r>
            <w:t>Street Address</w:t>
          </w:r>
        </w:p>
      </w:docPartBody>
    </w:docPart>
    <w:docPart>
      <w:docPartPr>
        <w:name w:val="A0F07B8262874D29BD8D1737B38D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1C96-BC58-42D2-BECB-56DE3A6D60AE}"/>
      </w:docPartPr>
      <w:docPartBody>
        <w:p w:rsidR="007A6453" w:rsidRDefault="00717E3E">
          <w:pPr>
            <w:pStyle w:val="A0F07B8262874D29BD8D1737B38D960B"/>
          </w:pPr>
          <w:r>
            <w:t>City, ST ZIP Code</w:t>
          </w:r>
        </w:p>
      </w:docPartBody>
    </w:docPart>
    <w:docPart>
      <w:docPartPr>
        <w:name w:val="26F0E84C4B8B405786C3BEDC84DB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AD0C-3688-46A4-AD4F-56A61620D624}"/>
      </w:docPartPr>
      <w:docPartBody>
        <w:p w:rsidR="007A6453" w:rsidRDefault="00717E3E">
          <w:pPr>
            <w:pStyle w:val="26F0E84C4B8B405786C3BEDC84DB8EAA"/>
          </w:pPr>
          <w:r>
            <w:t>Name</w:t>
          </w:r>
        </w:p>
      </w:docPartBody>
    </w:docPart>
    <w:docPart>
      <w:docPartPr>
        <w:name w:val="B8F2746AA55C4C7B8701AEBD7372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A66CF-F198-4762-B9EF-62DC29303B89}"/>
      </w:docPartPr>
      <w:docPartBody>
        <w:p w:rsidR="007A6453" w:rsidRDefault="00717E3E">
          <w:pPr>
            <w:pStyle w:val="B8F2746AA55C4C7B8701AEBD73726997"/>
          </w:pPr>
          <w:r>
            <w:t>Street Address</w:t>
          </w:r>
        </w:p>
      </w:docPartBody>
    </w:docPart>
    <w:docPart>
      <w:docPartPr>
        <w:name w:val="099E22DAB833418389C80552D0FD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7612-7A32-48C6-AB30-B23BC6433EE1}"/>
      </w:docPartPr>
      <w:docPartBody>
        <w:p w:rsidR="007A6453" w:rsidRDefault="00717E3E">
          <w:pPr>
            <w:pStyle w:val="099E22DAB833418389C80552D0FDE44D"/>
          </w:pPr>
          <w:r>
            <w:t>City, ST ZIP Code</w:t>
          </w:r>
        </w:p>
      </w:docPartBody>
    </w:docPart>
    <w:docPart>
      <w:docPartPr>
        <w:name w:val="5E116837088F493C90AD69262536B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D5B9-A9AD-4DB8-9A60-01A7E1FAE716}"/>
      </w:docPartPr>
      <w:docPartBody>
        <w:p w:rsidR="007A6453" w:rsidRDefault="00717E3E">
          <w:pPr>
            <w:pStyle w:val="5E116837088F493C90AD69262536B806"/>
          </w:pPr>
          <w:r>
            <w:t>Name</w:t>
          </w:r>
        </w:p>
      </w:docPartBody>
    </w:docPart>
    <w:docPart>
      <w:docPartPr>
        <w:name w:val="C76338F9CC12431193D7A1F5BA58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7A36B-88E2-49FB-89BA-87697E80154D}"/>
      </w:docPartPr>
      <w:docPartBody>
        <w:p w:rsidR="007A6453" w:rsidRDefault="00717E3E">
          <w:pPr>
            <w:pStyle w:val="C76338F9CC12431193D7A1F5BA58A5D1"/>
          </w:pPr>
          <w:r>
            <w:t>Street Address</w:t>
          </w:r>
        </w:p>
      </w:docPartBody>
    </w:docPart>
    <w:docPart>
      <w:docPartPr>
        <w:name w:val="ED99A8F0D690453BA4793FE565A9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C394-38E9-4AAA-8329-9347740F7A27}"/>
      </w:docPartPr>
      <w:docPartBody>
        <w:p w:rsidR="007A6453" w:rsidRDefault="00717E3E">
          <w:pPr>
            <w:pStyle w:val="ED99A8F0D690453BA4793FE565A9A99E"/>
          </w:pPr>
          <w:r>
            <w:t>City, ST ZIP Code</w:t>
          </w:r>
        </w:p>
      </w:docPartBody>
    </w:docPart>
    <w:docPart>
      <w:docPartPr>
        <w:name w:val="2E89950FFC4A4889A7D45E619EB6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25DF-E27B-4F5C-9C35-7B88F22764C7}"/>
      </w:docPartPr>
      <w:docPartBody>
        <w:p w:rsidR="007A6453" w:rsidRDefault="00717E3E">
          <w:pPr>
            <w:pStyle w:val="2E89950FFC4A4889A7D45E619EB662F9"/>
          </w:pPr>
          <w:r>
            <w:t>Name</w:t>
          </w:r>
        </w:p>
      </w:docPartBody>
    </w:docPart>
    <w:docPart>
      <w:docPartPr>
        <w:name w:val="3F9A01C072F440A78B30419992AF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132C-612F-4410-B4F3-7852D6290F7A}"/>
      </w:docPartPr>
      <w:docPartBody>
        <w:p w:rsidR="007A6453" w:rsidRDefault="00717E3E">
          <w:pPr>
            <w:pStyle w:val="3F9A01C072F440A78B30419992AF0242"/>
          </w:pPr>
          <w:r>
            <w:t>Street Address</w:t>
          </w:r>
        </w:p>
      </w:docPartBody>
    </w:docPart>
    <w:docPart>
      <w:docPartPr>
        <w:name w:val="131A2C79882A4E80853848B215C0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676D-97BD-4DE0-A30A-0DF74CA2C7DE}"/>
      </w:docPartPr>
      <w:docPartBody>
        <w:p w:rsidR="007A6453" w:rsidRDefault="00717E3E">
          <w:pPr>
            <w:pStyle w:val="131A2C79882A4E80853848B215C08435"/>
          </w:pPr>
          <w:r>
            <w:t>City, ST ZIP Code</w:t>
          </w:r>
        </w:p>
      </w:docPartBody>
    </w:docPart>
    <w:docPart>
      <w:docPartPr>
        <w:name w:val="3AF048BC3EC143DD87C1ABE6FC37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4ABB-2602-4589-9B0D-65EE00B98E9A}"/>
      </w:docPartPr>
      <w:docPartBody>
        <w:p w:rsidR="007A6453" w:rsidRDefault="00717E3E">
          <w:pPr>
            <w:pStyle w:val="3AF048BC3EC143DD87C1ABE6FC3740FC"/>
          </w:pPr>
          <w:r>
            <w:t>Name</w:t>
          </w:r>
        </w:p>
      </w:docPartBody>
    </w:docPart>
    <w:docPart>
      <w:docPartPr>
        <w:name w:val="39BF7A85D1BE40F1BFE5FAB4DC50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884F-F458-4F4C-A88D-9FC8D5BF6E40}"/>
      </w:docPartPr>
      <w:docPartBody>
        <w:p w:rsidR="007A6453" w:rsidRDefault="00717E3E">
          <w:pPr>
            <w:pStyle w:val="39BF7A85D1BE40F1BFE5FAB4DC50DDC5"/>
          </w:pPr>
          <w:r>
            <w:t>Street Address</w:t>
          </w:r>
        </w:p>
      </w:docPartBody>
    </w:docPart>
    <w:docPart>
      <w:docPartPr>
        <w:name w:val="1D6FA98C4E684EF9B1058BB69212A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3DDB-52AD-419C-9B9A-B71156C45690}"/>
      </w:docPartPr>
      <w:docPartBody>
        <w:p w:rsidR="007A6453" w:rsidRDefault="00717E3E">
          <w:pPr>
            <w:pStyle w:val="1D6FA98C4E684EF9B1058BB69212AAAA"/>
          </w:pPr>
          <w:r>
            <w:t>City, ST ZIP Code</w:t>
          </w:r>
        </w:p>
      </w:docPartBody>
    </w:docPart>
    <w:docPart>
      <w:docPartPr>
        <w:name w:val="628E1C52A0A04107BDBA2D7AAF00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7229-2859-4656-81F9-D5D4899DBB18}"/>
      </w:docPartPr>
      <w:docPartBody>
        <w:p w:rsidR="007A6453" w:rsidRDefault="00717E3E">
          <w:pPr>
            <w:pStyle w:val="628E1C52A0A04107BDBA2D7AAF00DD95"/>
          </w:pPr>
          <w:r>
            <w:t>Name</w:t>
          </w:r>
        </w:p>
      </w:docPartBody>
    </w:docPart>
    <w:docPart>
      <w:docPartPr>
        <w:name w:val="6D964F09C48D44C7B4ED7EDB5A0DB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1341-1BAE-4924-9F93-D6385F8D3313}"/>
      </w:docPartPr>
      <w:docPartBody>
        <w:p w:rsidR="007A6453" w:rsidRDefault="00717E3E">
          <w:pPr>
            <w:pStyle w:val="6D964F09C48D44C7B4ED7EDB5A0DB987"/>
          </w:pPr>
          <w:r>
            <w:t>Street Address</w:t>
          </w:r>
        </w:p>
      </w:docPartBody>
    </w:docPart>
    <w:docPart>
      <w:docPartPr>
        <w:name w:val="1094A52B506D4F20957EDE93DFCD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6B1-16A6-40E1-9F23-66BB88FEB90B}"/>
      </w:docPartPr>
      <w:docPartBody>
        <w:p w:rsidR="007A6453" w:rsidRDefault="00717E3E">
          <w:pPr>
            <w:pStyle w:val="1094A52B506D4F20957EDE93DFCDED08"/>
          </w:pPr>
          <w:r>
            <w:t>City, ST ZIP Code</w:t>
          </w:r>
        </w:p>
      </w:docPartBody>
    </w:docPart>
    <w:docPart>
      <w:docPartPr>
        <w:name w:val="A8C62AD81B5246F489A43DB4C192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D4B7-699D-4A36-B79F-C3DFB45AA9FB}"/>
      </w:docPartPr>
      <w:docPartBody>
        <w:p w:rsidR="007A6453" w:rsidRDefault="00717E3E">
          <w:pPr>
            <w:pStyle w:val="A8C62AD81B5246F489A43DB4C19206B9"/>
          </w:pPr>
          <w:r>
            <w:t>Name</w:t>
          </w:r>
        </w:p>
      </w:docPartBody>
    </w:docPart>
    <w:docPart>
      <w:docPartPr>
        <w:name w:val="69CC3E0066F6490AB21FB07F1174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2E62-70C1-43D7-8ED1-85BFB4373C89}"/>
      </w:docPartPr>
      <w:docPartBody>
        <w:p w:rsidR="007A6453" w:rsidRDefault="00717E3E">
          <w:pPr>
            <w:pStyle w:val="69CC3E0066F6490AB21FB07F11749F07"/>
          </w:pPr>
          <w:r>
            <w:t>Street Address</w:t>
          </w:r>
        </w:p>
      </w:docPartBody>
    </w:docPart>
    <w:docPart>
      <w:docPartPr>
        <w:name w:val="C2E74E55239349E19EF1B47F7BB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010B-E40F-4A2A-8BD2-79FE867522C6}"/>
      </w:docPartPr>
      <w:docPartBody>
        <w:p w:rsidR="007A6453" w:rsidRDefault="00717E3E">
          <w:pPr>
            <w:pStyle w:val="C2E74E55239349E19EF1B47F7BB80ACD"/>
          </w:pPr>
          <w:r>
            <w:t>City, ST ZIP Code</w:t>
          </w:r>
        </w:p>
      </w:docPartBody>
    </w:docPart>
    <w:docPart>
      <w:docPartPr>
        <w:name w:val="300879421C0041378F89AE28FCC9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AC90-B91A-4F55-8F9D-9A8356C4577E}"/>
      </w:docPartPr>
      <w:docPartBody>
        <w:p w:rsidR="007A6453" w:rsidRDefault="00717E3E">
          <w:pPr>
            <w:pStyle w:val="300879421C0041378F89AE28FCC9760C"/>
          </w:pPr>
          <w:r>
            <w:t>Name</w:t>
          </w:r>
        </w:p>
      </w:docPartBody>
    </w:docPart>
    <w:docPart>
      <w:docPartPr>
        <w:name w:val="36C7ABD7D06A41F3856C701915B7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1B5C0-EEB0-49C3-88A7-188847B107DB}"/>
      </w:docPartPr>
      <w:docPartBody>
        <w:p w:rsidR="007A6453" w:rsidRDefault="00717E3E">
          <w:pPr>
            <w:pStyle w:val="36C7ABD7D06A41F3856C701915B774DE"/>
          </w:pPr>
          <w:r>
            <w:t>Street Address</w:t>
          </w:r>
        </w:p>
      </w:docPartBody>
    </w:docPart>
    <w:docPart>
      <w:docPartPr>
        <w:name w:val="543B617024F748DB8B6387E66057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88E4-5BD1-4B7A-9538-483DF1163000}"/>
      </w:docPartPr>
      <w:docPartBody>
        <w:p w:rsidR="007A6453" w:rsidRDefault="00717E3E">
          <w:pPr>
            <w:pStyle w:val="543B617024F748DB8B6387E660579D32"/>
          </w:pPr>
          <w:r>
            <w:t>City, ST ZIP Code</w:t>
          </w:r>
        </w:p>
      </w:docPartBody>
    </w:docPart>
    <w:docPart>
      <w:docPartPr>
        <w:name w:val="9105A3C32E5B41279CCD88700673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D9C0-C684-44D1-9318-219355C6D45A}"/>
      </w:docPartPr>
      <w:docPartBody>
        <w:p w:rsidR="007A6453" w:rsidRDefault="00717E3E">
          <w:pPr>
            <w:pStyle w:val="9105A3C32E5B41279CCD887006737CD3"/>
          </w:pPr>
          <w:r>
            <w:t>Name</w:t>
          </w:r>
        </w:p>
      </w:docPartBody>
    </w:docPart>
    <w:docPart>
      <w:docPartPr>
        <w:name w:val="146C0B1ADB094C1E81440E045FAA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F3DF-C261-4B9C-8312-F57F41F49A18}"/>
      </w:docPartPr>
      <w:docPartBody>
        <w:p w:rsidR="007A6453" w:rsidRDefault="00717E3E">
          <w:pPr>
            <w:pStyle w:val="146C0B1ADB094C1E81440E045FAA8899"/>
          </w:pPr>
          <w:r>
            <w:t>Street Address</w:t>
          </w:r>
        </w:p>
      </w:docPartBody>
    </w:docPart>
    <w:docPart>
      <w:docPartPr>
        <w:name w:val="6C6139C0E6814219AE54BF5851DF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59A8C-68D3-48BF-9DB1-6A7E8DD92EB9}"/>
      </w:docPartPr>
      <w:docPartBody>
        <w:p w:rsidR="007A6453" w:rsidRDefault="00717E3E">
          <w:pPr>
            <w:pStyle w:val="6C6139C0E6814219AE54BF5851DF0BF9"/>
          </w:pPr>
          <w:r>
            <w:t>City, ST ZIP Code</w:t>
          </w:r>
        </w:p>
      </w:docPartBody>
    </w:docPart>
    <w:docPart>
      <w:docPartPr>
        <w:name w:val="FC66DB1D2E4043E59EC9DD353BB6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86BB-731C-4A8A-A124-28B2BF8AFCA5}"/>
      </w:docPartPr>
      <w:docPartBody>
        <w:p w:rsidR="007A6453" w:rsidRDefault="00717E3E">
          <w:pPr>
            <w:pStyle w:val="FC66DB1D2E4043E59EC9DD353BB6F1DD"/>
          </w:pPr>
          <w:r>
            <w:t>Name</w:t>
          </w:r>
        </w:p>
      </w:docPartBody>
    </w:docPart>
    <w:docPart>
      <w:docPartPr>
        <w:name w:val="A34AE36A1AAA4A5DBD5C606CB4092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98C0-4F70-431F-A4A4-B6F8FD5471A1}"/>
      </w:docPartPr>
      <w:docPartBody>
        <w:p w:rsidR="007A6453" w:rsidRDefault="00717E3E">
          <w:pPr>
            <w:pStyle w:val="A34AE36A1AAA4A5DBD5C606CB40928CD"/>
          </w:pPr>
          <w:r>
            <w:t>Street Address</w:t>
          </w:r>
        </w:p>
      </w:docPartBody>
    </w:docPart>
    <w:docPart>
      <w:docPartPr>
        <w:name w:val="4C8EEFC7459D4B1DBD2CD9ED2942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10FA5-37C7-4B36-9E43-5FBB2D994DF6}"/>
      </w:docPartPr>
      <w:docPartBody>
        <w:p w:rsidR="007A6453" w:rsidRDefault="00717E3E">
          <w:pPr>
            <w:pStyle w:val="4C8EEFC7459D4B1DBD2CD9ED29426452"/>
          </w:pPr>
          <w:r>
            <w:t>City, ST ZIP Code</w:t>
          </w:r>
        </w:p>
      </w:docPartBody>
    </w:docPart>
    <w:docPart>
      <w:docPartPr>
        <w:name w:val="1C5D62C6D5C2473ABE60329DE6F5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FB25A-6CDD-4B46-BEFB-CA0DA3AFB683}"/>
      </w:docPartPr>
      <w:docPartBody>
        <w:p w:rsidR="007A6453" w:rsidRDefault="00717E3E">
          <w:pPr>
            <w:pStyle w:val="1C5D62C6D5C2473ABE60329DE6F597A2"/>
          </w:pPr>
          <w:r>
            <w:t>Name</w:t>
          </w:r>
        </w:p>
      </w:docPartBody>
    </w:docPart>
    <w:docPart>
      <w:docPartPr>
        <w:name w:val="D87330F736524F48990AA7DCC64B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EB4E-8BD5-4791-A743-5BB83DC9C8DB}"/>
      </w:docPartPr>
      <w:docPartBody>
        <w:p w:rsidR="007A6453" w:rsidRDefault="00717E3E">
          <w:pPr>
            <w:pStyle w:val="D87330F736524F48990AA7DCC64B3F5D"/>
          </w:pPr>
          <w:r>
            <w:t>Street Address</w:t>
          </w:r>
        </w:p>
      </w:docPartBody>
    </w:docPart>
    <w:docPart>
      <w:docPartPr>
        <w:name w:val="3F072DAD24C840BEA6C4CCB57C018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33CD8-4960-4F2B-B4E3-9D3FA0E79A72}"/>
      </w:docPartPr>
      <w:docPartBody>
        <w:p w:rsidR="007A6453" w:rsidRDefault="00717E3E">
          <w:pPr>
            <w:pStyle w:val="3F072DAD24C840BEA6C4CCB57C0180E4"/>
          </w:pPr>
          <w:r>
            <w:t>City, ST ZIP Code</w:t>
          </w:r>
        </w:p>
      </w:docPartBody>
    </w:docPart>
    <w:docPart>
      <w:docPartPr>
        <w:name w:val="1A3755341954449692FBEAFA627E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4EAC-E7BE-4940-A0B5-ED93560D14C7}"/>
      </w:docPartPr>
      <w:docPartBody>
        <w:p w:rsidR="007A6453" w:rsidRDefault="00717E3E">
          <w:pPr>
            <w:pStyle w:val="1A3755341954449692FBEAFA627E26C9"/>
          </w:pPr>
          <w:r>
            <w:t>Name</w:t>
          </w:r>
        </w:p>
      </w:docPartBody>
    </w:docPart>
    <w:docPart>
      <w:docPartPr>
        <w:name w:val="AAD081DC5DCD4FEE9C7C076583C0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7AF1-335A-473A-AFD8-20887F8A8E11}"/>
      </w:docPartPr>
      <w:docPartBody>
        <w:p w:rsidR="007A6453" w:rsidRDefault="00717E3E">
          <w:pPr>
            <w:pStyle w:val="AAD081DC5DCD4FEE9C7C076583C01454"/>
          </w:pPr>
          <w:r>
            <w:t>Street Address</w:t>
          </w:r>
        </w:p>
      </w:docPartBody>
    </w:docPart>
    <w:docPart>
      <w:docPartPr>
        <w:name w:val="F27FF0CA174A4AD6B659C7D9F04BA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3DEA-E5E3-4D6D-9652-6E0E5D9E5EB6}"/>
      </w:docPartPr>
      <w:docPartBody>
        <w:p w:rsidR="007A6453" w:rsidRDefault="00717E3E">
          <w:pPr>
            <w:pStyle w:val="F27FF0CA174A4AD6B659C7D9F04BA247"/>
          </w:pPr>
          <w:r>
            <w:t>City, ST ZIP Code</w:t>
          </w:r>
        </w:p>
      </w:docPartBody>
    </w:docPart>
    <w:docPart>
      <w:docPartPr>
        <w:name w:val="10FA5BB10075428D847FEB277F8A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1127-81DC-40D7-882C-12F9B92EABAB}"/>
      </w:docPartPr>
      <w:docPartBody>
        <w:p w:rsidR="007A6453" w:rsidRDefault="00717E3E">
          <w:pPr>
            <w:pStyle w:val="10FA5BB10075428D847FEB277F8A9AE0"/>
          </w:pPr>
          <w:r>
            <w:t>Name</w:t>
          </w:r>
        </w:p>
      </w:docPartBody>
    </w:docPart>
    <w:docPart>
      <w:docPartPr>
        <w:name w:val="8D6856BBAC24418D9CE8F176E847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B1561-D32F-4F71-96C3-35725EF41568}"/>
      </w:docPartPr>
      <w:docPartBody>
        <w:p w:rsidR="007A6453" w:rsidRDefault="00717E3E">
          <w:pPr>
            <w:pStyle w:val="8D6856BBAC24418D9CE8F176E8473B80"/>
          </w:pPr>
          <w:r>
            <w:t>Street Address</w:t>
          </w:r>
        </w:p>
      </w:docPartBody>
    </w:docPart>
    <w:docPart>
      <w:docPartPr>
        <w:name w:val="C52EEE12B91440C5A7E802BF0B17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E821-D250-4369-B0FB-26FB9328AD9D}"/>
      </w:docPartPr>
      <w:docPartBody>
        <w:p w:rsidR="007A6453" w:rsidRDefault="00717E3E">
          <w:pPr>
            <w:pStyle w:val="C52EEE12B91440C5A7E802BF0B17768E"/>
          </w:pPr>
          <w:r>
            <w:t>City, ST ZIP Code</w:t>
          </w:r>
        </w:p>
      </w:docPartBody>
    </w:docPart>
    <w:docPart>
      <w:docPartPr>
        <w:name w:val="941169EEFEE1472CBAE571036CBD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6BAA-4E2D-487D-A033-B228E50F7B0C}"/>
      </w:docPartPr>
      <w:docPartBody>
        <w:p w:rsidR="007A6453" w:rsidRDefault="00717E3E">
          <w:pPr>
            <w:pStyle w:val="941169EEFEE1472CBAE571036CBDAE37"/>
          </w:pPr>
          <w:r>
            <w:t>Name</w:t>
          </w:r>
        </w:p>
      </w:docPartBody>
    </w:docPart>
    <w:docPart>
      <w:docPartPr>
        <w:name w:val="52893DA5ADB94AA08A765EF53CA7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DB07-6375-444D-A282-9B2F18114941}"/>
      </w:docPartPr>
      <w:docPartBody>
        <w:p w:rsidR="007A6453" w:rsidRDefault="00717E3E">
          <w:pPr>
            <w:pStyle w:val="52893DA5ADB94AA08A765EF53CA7A8EE"/>
          </w:pPr>
          <w:r>
            <w:t>Street Address</w:t>
          </w:r>
        </w:p>
      </w:docPartBody>
    </w:docPart>
    <w:docPart>
      <w:docPartPr>
        <w:name w:val="1495DB9ABAB2475A98230AFE1077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682F-C28C-41DC-9932-3A4DCEF3FA4E}"/>
      </w:docPartPr>
      <w:docPartBody>
        <w:p w:rsidR="007A6453" w:rsidRDefault="00717E3E">
          <w:pPr>
            <w:pStyle w:val="1495DB9ABAB2475A98230AFE10772638"/>
          </w:pPr>
          <w:r>
            <w:t>City, ST ZIP Code</w:t>
          </w:r>
        </w:p>
      </w:docPartBody>
    </w:docPart>
    <w:docPart>
      <w:docPartPr>
        <w:name w:val="02D15B91D48E4E85BDC21AE08E1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EA41-3A33-4368-A0C7-D7C756DD3589}"/>
      </w:docPartPr>
      <w:docPartBody>
        <w:p w:rsidR="007A6453" w:rsidRDefault="00717E3E">
          <w:pPr>
            <w:pStyle w:val="02D15B91D48E4E85BDC21AE08E1445DB"/>
          </w:pPr>
          <w:r>
            <w:t>Name</w:t>
          </w:r>
        </w:p>
      </w:docPartBody>
    </w:docPart>
    <w:docPart>
      <w:docPartPr>
        <w:name w:val="CD50B96FAC084E59A0511914F1B3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F462-14D3-4FE8-8887-17DC4025A92D}"/>
      </w:docPartPr>
      <w:docPartBody>
        <w:p w:rsidR="007A6453" w:rsidRDefault="00717E3E">
          <w:pPr>
            <w:pStyle w:val="CD50B96FAC084E59A0511914F1B36B99"/>
          </w:pPr>
          <w:r>
            <w:t>Street Address</w:t>
          </w:r>
        </w:p>
      </w:docPartBody>
    </w:docPart>
    <w:docPart>
      <w:docPartPr>
        <w:name w:val="BB9C51A454A44531BF0900F92233D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9E43-3756-4D04-A721-62554EE53503}"/>
      </w:docPartPr>
      <w:docPartBody>
        <w:p w:rsidR="007A6453" w:rsidRDefault="00717E3E">
          <w:pPr>
            <w:pStyle w:val="BB9C51A454A44531BF0900F92233D104"/>
          </w:pPr>
          <w:r>
            <w:t>City, ST ZIP Code</w:t>
          </w:r>
        </w:p>
      </w:docPartBody>
    </w:docPart>
    <w:docPart>
      <w:docPartPr>
        <w:name w:val="F6F110EC1EC74EDABA72F647760B8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9A0D-3666-43D7-8E6F-9D37C618EB29}"/>
      </w:docPartPr>
      <w:docPartBody>
        <w:p w:rsidR="007A6453" w:rsidRDefault="00717E3E">
          <w:pPr>
            <w:pStyle w:val="F6F110EC1EC74EDABA72F647760B80C6"/>
          </w:pPr>
          <w:r>
            <w:t>Name</w:t>
          </w:r>
        </w:p>
      </w:docPartBody>
    </w:docPart>
    <w:docPart>
      <w:docPartPr>
        <w:name w:val="D3EE37B24C2D45F0AA33C7ACE5BC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ABD2-7A90-4838-B09C-7C05110BB7C6}"/>
      </w:docPartPr>
      <w:docPartBody>
        <w:p w:rsidR="007A6453" w:rsidRDefault="00717E3E">
          <w:pPr>
            <w:pStyle w:val="D3EE37B24C2D45F0AA33C7ACE5BCB2CC"/>
          </w:pPr>
          <w:r>
            <w:t>Street Address</w:t>
          </w:r>
        </w:p>
      </w:docPartBody>
    </w:docPart>
    <w:docPart>
      <w:docPartPr>
        <w:name w:val="B2392989763D4DFEA67A5B414C8B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F1DC-2688-40D5-92BD-5EB1B35CC996}"/>
      </w:docPartPr>
      <w:docPartBody>
        <w:p w:rsidR="007A6453" w:rsidRDefault="00717E3E">
          <w:pPr>
            <w:pStyle w:val="B2392989763D4DFEA67A5B414C8B5624"/>
          </w:pPr>
          <w:r>
            <w:t>City, ST ZIP Code</w:t>
          </w:r>
        </w:p>
      </w:docPartBody>
    </w:docPart>
    <w:docPart>
      <w:docPartPr>
        <w:name w:val="401A9FBCB0004F88BC750B3FE0E4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4BC8-F183-43CF-BBC8-F6D49D9C32F8}"/>
      </w:docPartPr>
      <w:docPartBody>
        <w:p w:rsidR="007A6453" w:rsidRDefault="00717E3E">
          <w:pPr>
            <w:pStyle w:val="401A9FBCB0004F88BC750B3FE0E4E85E"/>
          </w:pPr>
          <w:r>
            <w:t>Name</w:t>
          </w:r>
        </w:p>
      </w:docPartBody>
    </w:docPart>
    <w:docPart>
      <w:docPartPr>
        <w:name w:val="B92BA1998383490B90CAF2208418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2E26B-D34F-4CA9-B3C9-71846DEF0034}"/>
      </w:docPartPr>
      <w:docPartBody>
        <w:p w:rsidR="007A6453" w:rsidRDefault="00717E3E">
          <w:pPr>
            <w:pStyle w:val="B92BA1998383490B90CAF2208418BF66"/>
          </w:pPr>
          <w:r>
            <w:t>Street Address</w:t>
          </w:r>
        </w:p>
      </w:docPartBody>
    </w:docPart>
    <w:docPart>
      <w:docPartPr>
        <w:name w:val="EB2D57D9859148A794B4855E6C2F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7B12-DAFA-4430-97B4-3827681C2A6A}"/>
      </w:docPartPr>
      <w:docPartBody>
        <w:p w:rsidR="007A6453" w:rsidRDefault="00717E3E">
          <w:pPr>
            <w:pStyle w:val="EB2D57D9859148A794B4855E6C2FDF42"/>
          </w:pPr>
          <w:r>
            <w:t>City, ST ZIP Code</w:t>
          </w:r>
        </w:p>
      </w:docPartBody>
    </w:docPart>
    <w:docPart>
      <w:docPartPr>
        <w:name w:val="7DE05402735C409C8FAAB5B7AA2C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8F01-E9D8-48D2-B3D4-E34E500A76AD}"/>
      </w:docPartPr>
      <w:docPartBody>
        <w:p w:rsidR="007A6453" w:rsidRDefault="00717E3E">
          <w:pPr>
            <w:pStyle w:val="7DE05402735C409C8FAAB5B7AA2C1F1C"/>
          </w:pPr>
          <w:r>
            <w:t>Name</w:t>
          </w:r>
        </w:p>
      </w:docPartBody>
    </w:docPart>
    <w:docPart>
      <w:docPartPr>
        <w:name w:val="C1B933394FA04545889612F93942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D907-5415-4B12-9668-B1735AEBC437}"/>
      </w:docPartPr>
      <w:docPartBody>
        <w:p w:rsidR="007A6453" w:rsidRDefault="00717E3E">
          <w:pPr>
            <w:pStyle w:val="C1B933394FA04545889612F939427149"/>
          </w:pPr>
          <w:r>
            <w:t>Street Address</w:t>
          </w:r>
        </w:p>
      </w:docPartBody>
    </w:docPart>
    <w:docPart>
      <w:docPartPr>
        <w:name w:val="89650309CC7F47539F1DCFB6AE45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4374-FE5A-4E7E-878D-C81553EE1851}"/>
      </w:docPartPr>
      <w:docPartBody>
        <w:p w:rsidR="007A6453" w:rsidRDefault="00717E3E">
          <w:pPr>
            <w:pStyle w:val="89650309CC7F47539F1DCFB6AE45AE57"/>
          </w:pPr>
          <w:r>
            <w:t>City, ST ZIP Code</w:t>
          </w:r>
        </w:p>
      </w:docPartBody>
    </w:docPart>
    <w:docPart>
      <w:docPartPr>
        <w:name w:val="82481FCB36AC4971B8220D218F9C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5F25-C9FA-46FD-B8EA-08B93191B5A6}"/>
      </w:docPartPr>
      <w:docPartBody>
        <w:p w:rsidR="007A6453" w:rsidRDefault="00717E3E">
          <w:pPr>
            <w:pStyle w:val="82481FCB36AC4971B8220D218F9C5F69"/>
          </w:pPr>
          <w:r>
            <w:t>Name</w:t>
          </w:r>
        </w:p>
      </w:docPartBody>
    </w:docPart>
    <w:docPart>
      <w:docPartPr>
        <w:name w:val="6462B8A34D1443648C91BE2E2BE6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ED85-4337-440A-AE2A-868558C459E7}"/>
      </w:docPartPr>
      <w:docPartBody>
        <w:p w:rsidR="007A6453" w:rsidRDefault="00717E3E">
          <w:pPr>
            <w:pStyle w:val="6462B8A34D1443648C91BE2E2BE6D6F6"/>
          </w:pPr>
          <w:r>
            <w:t>Street Address</w:t>
          </w:r>
        </w:p>
      </w:docPartBody>
    </w:docPart>
    <w:docPart>
      <w:docPartPr>
        <w:name w:val="50C0338F02344435B300B6E2A1BBF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480E-3997-4D3B-AF25-8A5A0E52FD86}"/>
      </w:docPartPr>
      <w:docPartBody>
        <w:p w:rsidR="007A6453" w:rsidRDefault="00717E3E">
          <w:pPr>
            <w:pStyle w:val="50C0338F02344435B300B6E2A1BBFDEF"/>
          </w:pPr>
          <w:r>
            <w:t>City, ST ZIP Code</w:t>
          </w:r>
        </w:p>
      </w:docPartBody>
    </w:docPart>
    <w:docPart>
      <w:docPartPr>
        <w:name w:val="F6B795A1B14F447588C14B2B50E2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196D-5582-4ECE-ABE8-3B4A277A2520}"/>
      </w:docPartPr>
      <w:docPartBody>
        <w:p w:rsidR="007A6453" w:rsidRDefault="00717E3E">
          <w:pPr>
            <w:pStyle w:val="F6B795A1B14F447588C14B2B50E24AFB"/>
          </w:pPr>
          <w:r>
            <w:t>Name</w:t>
          </w:r>
        </w:p>
      </w:docPartBody>
    </w:docPart>
    <w:docPart>
      <w:docPartPr>
        <w:name w:val="FD61ECBE751448F68CF52F28C6A1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B1AD-30E1-47DA-A4D8-2BB53DA500BC}"/>
      </w:docPartPr>
      <w:docPartBody>
        <w:p w:rsidR="007A6453" w:rsidRDefault="00717E3E">
          <w:pPr>
            <w:pStyle w:val="FD61ECBE751448F68CF52F28C6A1A09E"/>
          </w:pPr>
          <w:r>
            <w:t>Street Address</w:t>
          </w:r>
        </w:p>
      </w:docPartBody>
    </w:docPart>
    <w:docPart>
      <w:docPartPr>
        <w:name w:val="49B59CC6049446968EDED113898D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51A8-5D0B-42EF-8F4A-6DCF313D24FC}"/>
      </w:docPartPr>
      <w:docPartBody>
        <w:p w:rsidR="007A6453" w:rsidRDefault="00717E3E">
          <w:pPr>
            <w:pStyle w:val="49B59CC6049446968EDED113898D1A00"/>
          </w:pPr>
          <w:r>
            <w:t>City, ST ZIP Code</w:t>
          </w:r>
        </w:p>
      </w:docPartBody>
    </w:docPart>
    <w:docPart>
      <w:docPartPr>
        <w:name w:val="178456F1AEF441288EDE253F51CD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D27A-EB23-484D-ACAF-D3A13227EE39}"/>
      </w:docPartPr>
      <w:docPartBody>
        <w:p w:rsidR="007A6453" w:rsidRDefault="00717E3E">
          <w:pPr>
            <w:pStyle w:val="178456F1AEF441288EDE253F51CDA529"/>
          </w:pPr>
          <w:r>
            <w:t>Name</w:t>
          </w:r>
        </w:p>
      </w:docPartBody>
    </w:docPart>
    <w:docPart>
      <w:docPartPr>
        <w:name w:val="EEADDD38E65C457E8B255A2DC1E9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4162-4436-4659-AF64-DC47A3AF587D}"/>
      </w:docPartPr>
      <w:docPartBody>
        <w:p w:rsidR="007A6453" w:rsidRDefault="00717E3E">
          <w:pPr>
            <w:pStyle w:val="EEADDD38E65C457E8B255A2DC1E9E52B"/>
          </w:pPr>
          <w:r>
            <w:t>Street Address</w:t>
          </w:r>
        </w:p>
      </w:docPartBody>
    </w:docPart>
    <w:docPart>
      <w:docPartPr>
        <w:name w:val="2489D66994B34517A69D90B2CF67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128F-8C64-4CFB-B562-EE99C2743B98}"/>
      </w:docPartPr>
      <w:docPartBody>
        <w:p w:rsidR="007A6453" w:rsidRDefault="00717E3E">
          <w:pPr>
            <w:pStyle w:val="2489D66994B34517A69D90B2CF67A55F"/>
          </w:pPr>
          <w:r>
            <w:t>City, ST ZIP Code</w:t>
          </w:r>
        </w:p>
      </w:docPartBody>
    </w:docPart>
    <w:docPart>
      <w:docPartPr>
        <w:name w:val="9677B0EF1A1C4AA39C880850C44A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9B1B-9314-48D2-921E-1A854D4EDAE7}"/>
      </w:docPartPr>
      <w:docPartBody>
        <w:p w:rsidR="007A6453" w:rsidRDefault="00717E3E">
          <w:pPr>
            <w:pStyle w:val="9677B0EF1A1C4AA39C880850C44A697D"/>
          </w:pPr>
          <w:r>
            <w:t>Name</w:t>
          </w:r>
        </w:p>
      </w:docPartBody>
    </w:docPart>
    <w:docPart>
      <w:docPartPr>
        <w:name w:val="4E0445A3587C45D4AD14F29BA9FF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6DA7-EB62-40B1-8A76-A11AEAC949B5}"/>
      </w:docPartPr>
      <w:docPartBody>
        <w:p w:rsidR="007A6453" w:rsidRDefault="00717E3E">
          <w:pPr>
            <w:pStyle w:val="4E0445A3587C45D4AD14F29BA9FF483C"/>
          </w:pPr>
          <w:r>
            <w:t>Street Address</w:t>
          </w:r>
        </w:p>
      </w:docPartBody>
    </w:docPart>
    <w:docPart>
      <w:docPartPr>
        <w:name w:val="80E92BBFFCFA480F92216822EFFD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D11B-C8D3-4960-8660-CB370290F9B0}"/>
      </w:docPartPr>
      <w:docPartBody>
        <w:p w:rsidR="007A6453" w:rsidRDefault="00717E3E">
          <w:pPr>
            <w:pStyle w:val="80E92BBFFCFA480F92216822EFFD1B3F"/>
          </w:pPr>
          <w:r>
            <w:t>City, ST ZIP Code</w:t>
          </w:r>
        </w:p>
      </w:docPartBody>
    </w:docPart>
    <w:docPart>
      <w:docPartPr>
        <w:name w:val="A1E82B8D88EA4326874728D50D65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C257-A73C-4184-8144-8051F8745F9A}"/>
      </w:docPartPr>
      <w:docPartBody>
        <w:p w:rsidR="007A6453" w:rsidRDefault="00717E3E">
          <w:pPr>
            <w:pStyle w:val="A1E82B8D88EA4326874728D50D651D04"/>
          </w:pPr>
          <w:r>
            <w:t>Name</w:t>
          </w:r>
        </w:p>
      </w:docPartBody>
    </w:docPart>
    <w:docPart>
      <w:docPartPr>
        <w:name w:val="82C040BE17324EA8A110E187EE8C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7C82-D0B6-4593-ADF0-BD26BA124EAC}"/>
      </w:docPartPr>
      <w:docPartBody>
        <w:p w:rsidR="007A6453" w:rsidRDefault="00717E3E">
          <w:pPr>
            <w:pStyle w:val="82C040BE17324EA8A110E187EE8CA224"/>
          </w:pPr>
          <w:r>
            <w:t>Street Address</w:t>
          </w:r>
        </w:p>
      </w:docPartBody>
    </w:docPart>
    <w:docPart>
      <w:docPartPr>
        <w:name w:val="38BC6E96CA734FF7A63F132AA68B3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AA8A-8579-427F-82D9-3F99722956BA}"/>
      </w:docPartPr>
      <w:docPartBody>
        <w:p w:rsidR="007A6453" w:rsidRDefault="00717E3E">
          <w:pPr>
            <w:pStyle w:val="38BC6E96CA734FF7A63F132AA68B3DB0"/>
          </w:pPr>
          <w:r>
            <w:t>City, ST ZIP Code</w:t>
          </w:r>
        </w:p>
      </w:docPartBody>
    </w:docPart>
    <w:docPart>
      <w:docPartPr>
        <w:name w:val="32C613158BBE403296768C5321ACB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78B99-F9DC-4058-9802-E005F4CC7770}"/>
      </w:docPartPr>
      <w:docPartBody>
        <w:p w:rsidR="007A6453" w:rsidRDefault="00717E3E">
          <w:pPr>
            <w:pStyle w:val="32C613158BBE403296768C5321ACBDE6"/>
          </w:pPr>
          <w:r>
            <w:t>Name</w:t>
          </w:r>
        </w:p>
      </w:docPartBody>
    </w:docPart>
    <w:docPart>
      <w:docPartPr>
        <w:name w:val="E88644CC605A40B0B6CD056A0952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FEEA0-1183-4E66-8794-3C3732D81E9A}"/>
      </w:docPartPr>
      <w:docPartBody>
        <w:p w:rsidR="007A6453" w:rsidRDefault="00717E3E">
          <w:pPr>
            <w:pStyle w:val="E88644CC605A40B0B6CD056A09527F92"/>
          </w:pPr>
          <w:r>
            <w:t>Street Address</w:t>
          </w:r>
        </w:p>
      </w:docPartBody>
    </w:docPart>
    <w:docPart>
      <w:docPartPr>
        <w:name w:val="A987D1CB73F14C7F8B426F116856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EA654-3542-4603-9B5D-899F496B1AFC}"/>
      </w:docPartPr>
      <w:docPartBody>
        <w:p w:rsidR="007A6453" w:rsidRDefault="00717E3E">
          <w:pPr>
            <w:pStyle w:val="A987D1CB73F14C7F8B426F1168562368"/>
          </w:pPr>
          <w:r>
            <w:t>City, ST ZIP Code</w:t>
          </w:r>
        </w:p>
      </w:docPartBody>
    </w:docPart>
    <w:docPart>
      <w:docPartPr>
        <w:name w:val="D84E070D9D684B5392F457CB0C70E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E88A-5577-45BD-A5B3-773C70D2B101}"/>
      </w:docPartPr>
      <w:docPartBody>
        <w:p w:rsidR="007A6453" w:rsidRDefault="00717E3E">
          <w:pPr>
            <w:pStyle w:val="D84E070D9D684B5392F457CB0C70EEB4"/>
          </w:pPr>
          <w:r>
            <w:t>Name</w:t>
          </w:r>
        </w:p>
      </w:docPartBody>
    </w:docPart>
    <w:docPart>
      <w:docPartPr>
        <w:name w:val="9F2053BBC69C46BF8DF2E5AB6E26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FF5B-8F6B-45AE-BB9E-D337873E7CB4}"/>
      </w:docPartPr>
      <w:docPartBody>
        <w:p w:rsidR="007A6453" w:rsidRDefault="00717E3E">
          <w:pPr>
            <w:pStyle w:val="9F2053BBC69C46BF8DF2E5AB6E26D2D7"/>
          </w:pPr>
          <w:r>
            <w:t>Street Address</w:t>
          </w:r>
        </w:p>
      </w:docPartBody>
    </w:docPart>
    <w:docPart>
      <w:docPartPr>
        <w:name w:val="C7AEC20F49EC4AC495F0936861E8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FA05-AE6C-43E5-81D6-A76AF5D9C2AF}"/>
      </w:docPartPr>
      <w:docPartBody>
        <w:p w:rsidR="007A6453" w:rsidRDefault="00717E3E">
          <w:pPr>
            <w:pStyle w:val="C7AEC20F49EC4AC495F0936861E8B431"/>
          </w:pPr>
          <w:r>
            <w:t>City, ST ZIP Code</w:t>
          </w:r>
        </w:p>
      </w:docPartBody>
    </w:docPart>
    <w:docPart>
      <w:docPartPr>
        <w:name w:val="3DFDC6C08AFE48C1B8B6AC78DCA5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6BBE-ACC1-4DB5-A583-989231ABA28C}"/>
      </w:docPartPr>
      <w:docPartBody>
        <w:p w:rsidR="007A6453" w:rsidRDefault="00717E3E">
          <w:pPr>
            <w:pStyle w:val="3DFDC6C08AFE48C1B8B6AC78DCA5C4A9"/>
          </w:pPr>
          <w:r>
            <w:t>Name</w:t>
          </w:r>
        </w:p>
      </w:docPartBody>
    </w:docPart>
    <w:docPart>
      <w:docPartPr>
        <w:name w:val="32A1C0B31477450C9443ABA881F2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9472-A9CD-428D-9C46-48E12F05339F}"/>
      </w:docPartPr>
      <w:docPartBody>
        <w:p w:rsidR="007A6453" w:rsidRDefault="00717E3E">
          <w:pPr>
            <w:pStyle w:val="32A1C0B31477450C9443ABA881F24C0C"/>
          </w:pPr>
          <w:r>
            <w:t>Street Address</w:t>
          </w:r>
        </w:p>
      </w:docPartBody>
    </w:docPart>
    <w:docPart>
      <w:docPartPr>
        <w:name w:val="C6E3C1DD848943D8BDEC9837EF85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488C-D2B7-479D-AD13-853D38A651A3}"/>
      </w:docPartPr>
      <w:docPartBody>
        <w:p w:rsidR="007A6453" w:rsidRDefault="00717E3E">
          <w:pPr>
            <w:pStyle w:val="C6E3C1DD848943D8BDEC9837EF85C6F9"/>
          </w:pPr>
          <w:r>
            <w:t>City, ST ZIP Code</w:t>
          </w:r>
        </w:p>
      </w:docPartBody>
    </w:docPart>
    <w:docPart>
      <w:docPartPr>
        <w:name w:val="9C8AA60295FA472DA743BB327F18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7D16-699D-4301-A555-2770C872BEF3}"/>
      </w:docPartPr>
      <w:docPartBody>
        <w:p w:rsidR="007A6453" w:rsidRDefault="00717E3E">
          <w:pPr>
            <w:pStyle w:val="9C8AA60295FA472DA743BB327F188F9B"/>
          </w:pPr>
          <w:r>
            <w:t>Name</w:t>
          </w:r>
        </w:p>
      </w:docPartBody>
    </w:docPart>
    <w:docPart>
      <w:docPartPr>
        <w:name w:val="6C922ACF437046F0954A01EF382C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E54D9-3B06-4AEC-884A-AA30790649A6}"/>
      </w:docPartPr>
      <w:docPartBody>
        <w:p w:rsidR="007A6453" w:rsidRDefault="00717E3E">
          <w:pPr>
            <w:pStyle w:val="6C922ACF437046F0954A01EF382C8206"/>
          </w:pPr>
          <w:r>
            <w:t>Street Address</w:t>
          </w:r>
        </w:p>
      </w:docPartBody>
    </w:docPart>
    <w:docPart>
      <w:docPartPr>
        <w:name w:val="FE0D3B6D22444E729E73A798066FA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FC63A-3135-4D6A-8F0E-0A0F7E435608}"/>
      </w:docPartPr>
      <w:docPartBody>
        <w:p w:rsidR="007A6453" w:rsidRDefault="00717E3E">
          <w:pPr>
            <w:pStyle w:val="FE0D3B6D22444E729E73A798066FA864"/>
          </w:pPr>
          <w:r>
            <w:t>City, ST ZIP Code</w:t>
          </w:r>
        </w:p>
      </w:docPartBody>
    </w:docPart>
    <w:docPart>
      <w:docPartPr>
        <w:name w:val="4B48134347BB457A83DE2BC96A6F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58C6-6CBD-43A9-AD2C-0FEBF168FD08}"/>
      </w:docPartPr>
      <w:docPartBody>
        <w:p w:rsidR="007A6453" w:rsidRDefault="00717E3E">
          <w:pPr>
            <w:pStyle w:val="4B48134347BB457A83DE2BC96A6FEA6D"/>
          </w:pPr>
          <w:r>
            <w:t>Name</w:t>
          </w:r>
        </w:p>
      </w:docPartBody>
    </w:docPart>
    <w:docPart>
      <w:docPartPr>
        <w:name w:val="A2B0A455D7A444A9830D2E0F4D54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CD26-8296-4E9A-BB07-0B928DF2835C}"/>
      </w:docPartPr>
      <w:docPartBody>
        <w:p w:rsidR="007A6453" w:rsidRDefault="00717E3E">
          <w:pPr>
            <w:pStyle w:val="A2B0A455D7A444A9830D2E0F4D54CB75"/>
          </w:pPr>
          <w:r>
            <w:t>Street Address</w:t>
          </w:r>
        </w:p>
      </w:docPartBody>
    </w:docPart>
    <w:docPart>
      <w:docPartPr>
        <w:name w:val="7C824023CCCA4CFFA00F92084797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45F8A-2F3A-47D6-8098-05E0C72A65D6}"/>
      </w:docPartPr>
      <w:docPartBody>
        <w:p w:rsidR="007A6453" w:rsidRDefault="00717E3E">
          <w:pPr>
            <w:pStyle w:val="7C824023CCCA4CFFA00F920847976E78"/>
          </w:pPr>
          <w:r>
            <w:t>City, ST ZIP Code</w:t>
          </w:r>
        </w:p>
      </w:docPartBody>
    </w:docPart>
    <w:docPart>
      <w:docPartPr>
        <w:name w:val="73B5BE3C50A44FFCB94B744D5C57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E430-01EC-4655-AB41-3B9EEE0A2FD1}"/>
      </w:docPartPr>
      <w:docPartBody>
        <w:p w:rsidR="007A6453" w:rsidRDefault="00717E3E">
          <w:pPr>
            <w:pStyle w:val="73B5BE3C50A44FFCB94B744D5C579C5C"/>
          </w:pPr>
          <w:r>
            <w:t>Name</w:t>
          </w:r>
        </w:p>
      </w:docPartBody>
    </w:docPart>
    <w:docPart>
      <w:docPartPr>
        <w:name w:val="91F5B6B5D2D84F09B70975E8C3A5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C8B6-DF74-482D-A06F-F46B7D48B386}"/>
      </w:docPartPr>
      <w:docPartBody>
        <w:p w:rsidR="007A6453" w:rsidRDefault="00717E3E">
          <w:pPr>
            <w:pStyle w:val="91F5B6B5D2D84F09B70975E8C3A51AB4"/>
          </w:pPr>
          <w:r>
            <w:t>Street Address</w:t>
          </w:r>
        </w:p>
      </w:docPartBody>
    </w:docPart>
    <w:docPart>
      <w:docPartPr>
        <w:name w:val="18DFE3B1926646998578578CC54F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B090-EDFF-4A94-9710-AEFE7E4CFAFE}"/>
      </w:docPartPr>
      <w:docPartBody>
        <w:p w:rsidR="007A6453" w:rsidRDefault="00717E3E">
          <w:pPr>
            <w:pStyle w:val="18DFE3B1926646998578578CC54FDDF0"/>
          </w:pPr>
          <w:r>
            <w:t>City, ST ZIP Code</w:t>
          </w:r>
        </w:p>
      </w:docPartBody>
    </w:docPart>
    <w:docPart>
      <w:docPartPr>
        <w:name w:val="C202853CD39D43DB814CB6ED3579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8851-306A-469C-A261-33EFC801646E}"/>
      </w:docPartPr>
      <w:docPartBody>
        <w:p w:rsidR="007A6453" w:rsidRDefault="00717E3E">
          <w:pPr>
            <w:pStyle w:val="C202853CD39D43DB814CB6ED3579B529"/>
          </w:pPr>
          <w:r>
            <w:t>Name</w:t>
          </w:r>
        </w:p>
      </w:docPartBody>
    </w:docPart>
    <w:docPart>
      <w:docPartPr>
        <w:name w:val="0BAB322AFDB04662ACD8F72E70287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3C3F-645B-413F-A2E2-2E9DAC18C758}"/>
      </w:docPartPr>
      <w:docPartBody>
        <w:p w:rsidR="007A6453" w:rsidRDefault="00717E3E">
          <w:pPr>
            <w:pStyle w:val="0BAB322AFDB04662ACD8F72E702871C4"/>
          </w:pPr>
          <w:r>
            <w:t>Street Address</w:t>
          </w:r>
        </w:p>
      </w:docPartBody>
    </w:docPart>
    <w:docPart>
      <w:docPartPr>
        <w:name w:val="9D22CE1A4869434283379B5C23E50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62E3-8D80-4163-B77B-E4E0EA62750C}"/>
      </w:docPartPr>
      <w:docPartBody>
        <w:p w:rsidR="007A6453" w:rsidRDefault="00717E3E">
          <w:pPr>
            <w:pStyle w:val="9D22CE1A4869434283379B5C23E508E3"/>
          </w:pPr>
          <w:r>
            <w:t>City, ST ZIP Code</w:t>
          </w:r>
        </w:p>
      </w:docPartBody>
    </w:docPart>
    <w:docPart>
      <w:docPartPr>
        <w:name w:val="530999E852A748EBB919B9EE5376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C1E1-DDF6-467A-9722-DFC8FEA9E3C0}"/>
      </w:docPartPr>
      <w:docPartBody>
        <w:p w:rsidR="007A6453" w:rsidRDefault="00717E3E">
          <w:pPr>
            <w:pStyle w:val="530999E852A748EBB919B9EE53766A67"/>
          </w:pPr>
          <w:r>
            <w:t>Name</w:t>
          </w:r>
        </w:p>
      </w:docPartBody>
    </w:docPart>
    <w:docPart>
      <w:docPartPr>
        <w:name w:val="62813BA3565445E8A56E6AA1304B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4CAD8-43D6-446F-A557-6946DF6C6B0F}"/>
      </w:docPartPr>
      <w:docPartBody>
        <w:p w:rsidR="007A6453" w:rsidRDefault="00717E3E">
          <w:pPr>
            <w:pStyle w:val="62813BA3565445E8A56E6AA1304BA529"/>
          </w:pPr>
          <w:r>
            <w:t>Street Address</w:t>
          </w:r>
        </w:p>
      </w:docPartBody>
    </w:docPart>
    <w:docPart>
      <w:docPartPr>
        <w:name w:val="95BD59DA8C6C435BB01896000E10B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63FAA-7DF8-4C94-87B3-1D07772B6878}"/>
      </w:docPartPr>
      <w:docPartBody>
        <w:p w:rsidR="007A6453" w:rsidRDefault="00717E3E">
          <w:pPr>
            <w:pStyle w:val="95BD59DA8C6C435BB01896000E10BEF4"/>
          </w:pPr>
          <w:r>
            <w:t>City, ST ZIP Code</w:t>
          </w:r>
        </w:p>
      </w:docPartBody>
    </w:docPart>
    <w:docPart>
      <w:docPartPr>
        <w:name w:val="AF7B117991B245AAB4C3D5F0DEF8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93F40-8490-4A36-BB9E-E93C32679302}"/>
      </w:docPartPr>
      <w:docPartBody>
        <w:p w:rsidR="007A6453" w:rsidRDefault="00717E3E">
          <w:pPr>
            <w:pStyle w:val="AF7B117991B245AAB4C3D5F0DEF885C3"/>
          </w:pPr>
          <w:r>
            <w:t>Name</w:t>
          </w:r>
        </w:p>
      </w:docPartBody>
    </w:docPart>
    <w:docPart>
      <w:docPartPr>
        <w:name w:val="FDEE301312D1469799645E2A6AF1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3E60-2426-4975-844B-EC4E4AEA4576}"/>
      </w:docPartPr>
      <w:docPartBody>
        <w:p w:rsidR="007A6453" w:rsidRDefault="00717E3E">
          <w:pPr>
            <w:pStyle w:val="FDEE301312D1469799645E2A6AF1CC61"/>
          </w:pPr>
          <w:r>
            <w:t>Street Address</w:t>
          </w:r>
        </w:p>
      </w:docPartBody>
    </w:docPart>
    <w:docPart>
      <w:docPartPr>
        <w:name w:val="7504829D8D8749E5802225D4463C0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E049-93D8-47BD-846A-4553212CF714}"/>
      </w:docPartPr>
      <w:docPartBody>
        <w:p w:rsidR="007A6453" w:rsidRDefault="00717E3E">
          <w:pPr>
            <w:pStyle w:val="7504829D8D8749E5802225D4463C0EF7"/>
          </w:pPr>
          <w:r>
            <w:t>City, ST ZIP Code</w:t>
          </w:r>
        </w:p>
      </w:docPartBody>
    </w:docPart>
    <w:docPart>
      <w:docPartPr>
        <w:name w:val="28A1901B646544159D629EA310C3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7657-4E32-492B-AA04-6D5885A792F9}"/>
      </w:docPartPr>
      <w:docPartBody>
        <w:p w:rsidR="007A6453" w:rsidRDefault="00717E3E">
          <w:pPr>
            <w:pStyle w:val="28A1901B646544159D629EA310C33916"/>
          </w:pPr>
          <w:r>
            <w:t>Name</w:t>
          </w:r>
        </w:p>
      </w:docPartBody>
    </w:docPart>
    <w:docPart>
      <w:docPartPr>
        <w:name w:val="6086B07DEDC147F59678F3229A33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84F4D-026E-4811-A788-D6782DDAEB85}"/>
      </w:docPartPr>
      <w:docPartBody>
        <w:p w:rsidR="007A6453" w:rsidRDefault="00717E3E">
          <w:pPr>
            <w:pStyle w:val="6086B07DEDC147F59678F3229A338E50"/>
          </w:pPr>
          <w:r>
            <w:t>Street Address</w:t>
          </w:r>
        </w:p>
      </w:docPartBody>
    </w:docPart>
    <w:docPart>
      <w:docPartPr>
        <w:name w:val="A9191FB7A74941AB97CAA3E63EC0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AC-B0B0-4F4F-B37B-2480E209BB86}"/>
      </w:docPartPr>
      <w:docPartBody>
        <w:p w:rsidR="007A6453" w:rsidRDefault="00717E3E">
          <w:pPr>
            <w:pStyle w:val="A9191FB7A74941AB97CAA3E63EC03AA9"/>
          </w:pPr>
          <w:r>
            <w:t>City, ST ZIP Code</w:t>
          </w:r>
        </w:p>
      </w:docPartBody>
    </w:docPart>
    <w:docPart>
      <w:docPartPr>
        <w:name w:val="24B54ED61D804F408A1B30EE8805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D7A4-86E1-4AD7-8420-2EF0E3B4DC3F}"/>
      </w:docPartPr>
      <w:docPartBody>
        <w:p w:rsidR="007A6453" w:rsidRDefault="00717E3E">
          <w:pPr>
            <w:pStyle w:val="24B54ED61D804F408A1B30EE880579B9"/>
          </w:pPr>
          <w:r>
            <w:t>Name</w:t>
          </w:r>
        </w:p>
      </w:docPartBody>
    </w:docPart>
    <w:docPart>
      <w:docPartPr>
        <w:name w:val="7DBF1071FC77405AB8C3B8751B32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F6033-C3EF-4F37-9C87-E6DAAC63467F}"/>
      </w:docPartPr>
      <w:docPartBody>
        <w:p w:rsidR="007A6453" w:rsidRDefault="00717E3E">
          <w:pPr>
            <w:pStyle w:val="7DBF1071FC77405AB8C3B8751B321BB6"/>
          </w:pPr>
          <w:r>
            <w:t>Street Address</w:t>
          </w:r>
        </w:p>
      </w:docPartBody>
    </w:docPart>
    <w:docPart>
      <w:docPartPr>
        <w:name w:val="A25ED350784B424E96AB4AE86A51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D720-4AF8-4D50-BCDB-A8B0EBE1EE9F}"/>
      </w:docPartPr>
      <w:docPartBody>
        <w:p w:rsidR="007A6453" w:rsidRDefault="00717E3E">
          <w:pPr>
            <w:pStyle w:val="A25ED350784B424E96AB4AE86A51BAE5"/>
          </w:pPr>
          <w:r>
            <w:t>City, ST ZIP Code</w:t>
          </w:r>
        </w:p>
      </w:docPartBody>
    </w:docPart>
    <w:docPart>
      <w:docPartPr>
        <w:name w:val="84BD149CA6344810A6CB0548CCD0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F5C0-9A70-4155-B909-DAC804703C72}"/>
      </w:docPartPr>
      <w:docPartBody>
        <w:p w:rsidR="007A6453" w:rsidRDefault="00717E3E">
          <w:pPr>
            <w:pStyle w:val="84BD149CA6344810A6CB0548CCD0EDE6"/>
          </w:pPr>
          <w:r>
            <w:t>Name</w:t>
          </w:r>
        </w:p>
      </w:docPartBody>
    </w:docPart>
    <w:docPart>
      <w:docPartPr>
        <w:name w:val="2F0C1DAB6D8543ABB078AA9E8DE8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8D3D-90F4-4145-82BD-6621C035AAD3}"/>
      </w:docPartPr>
      <w:docPartBody>
        <w:p w:rsidR="007A6453" w:rsidRDefault="00717E3E">
          <w:pPr>
            <w:pStyle w:val="2F0C1DAB6D8543ABB078AA9E8DE889D4"/>
          </w:pPr>
          <w:r>
            <w:t>Street Address</w:t>
          </w:r>
        </w:p>
      </w:docPartBody>
    </w:docPart>
    <w:docPart>
      <w:docPartPr>
        <w:name w:val="2B23A9FD2A654560B4BB384DB492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F590-EF4E-422C-8A1B-D0A953842826}"/>
      </w:docPartPr>
      <w:docPartBody>
        <w:p w:rsidR="007A6453" w:rsidRDefault="00717E3E">
          <w:pPr>
            <w:pStyle w:val="2B23A9FD2A654560B4BB384DB4926455"/>
          </w:pPr>
          <w:r>
            <w:t>City, ST ZIP Code</w:t>
          </w:r>
        </w:p>
      </w:docPartBody>
    </w:docPart>
    <w:docPart>
      <w:docPartPr>
        <w:name w:val="72FC25EAEDD84CD9A9852C3F49E5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F81A-065C-4DBB-B92E-03E0B4D1362F}"/>
      </w:docPartPr>
      <w:docPartBody>
        <w:p w:rsidR="007A6453" w:rsidRDefault="00717E3E">
          <w:pPr>
            <w:pStyle w:val="72FC25EAEDD84CD9A9852C3F49E5D75C"/>
          </w:pPr>
          <w:r>
            <w:t>Name</w:t>
          </w:r>
        </w:p>
      </w:docPartBody>
    </w:docPart>
    <w:docPart>
      <w:docPartPr>
        <w:name w:val="CF3DA4891644494DAD0E7F6342DEB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6967-1247-40A9-9005-AE4713EFAD5D}"/>
      </w:docPartPr>
      <w:docPartBody>
        <w:p w:rsidR="007A6453" w:rsidRDefault="00717E3E">
          <w:pPr>
            <w:pStyle w:val="CF3DA4891644494DAD0E7F6342DEBFEA"/>
          </w:pPr>
          <w:r>
            <w:t>Street Address</w:t>
          </w:r>
        </w:p>
      </w:docPartBody>
    </w:docPart>
    <w:docPart>
      <w:docPartPr>
        <w:name w:val="C26C1A8F88A149E3A9D4C03107E7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C1F9-B278-45AB-A0B1-70B28279950C}"/>
      </w:docPartPr>
      <w:docPartBody>
        <w:p w:rsidR="007A6453" w:rsidRDefault="00717E3E">
          <w:pPr>
            <w:pStyle w:val="C26C1A8F88A149E3A9D4C03107E7B362"/>
          </w:pPr>
          <w:r>
            <w:t>City, ST ZIP Code</w:t>
          </w:r>
        </w:p>
      </w:docPartBody>
    </w:docPart>
    <w:docPart>
      <w:docPartPr>
        <w:name w:val="9D6BBC7EF07A4DC2BD0CE95C6BAD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69D3-B123-47C5-9237-1D280D0B0B24}"/>
      </w:docPartPr>
      <w:docPartBody>
        <w:p w:rsidR="007A6453" w:rsidRDefault="00717E3E">
          <w:pPr>
            <w:pStyle w:val="9D6BBC7EF07A4DC2BD0CE95C6BADE1B6"/>
          </w:pPr>
          <w:r>
            <w:t>Name</w:t>
          </w:r>
        </w:p>
      </w:docPartBody>
    </w:docPart>
    <w:docPart>
      <w:docPartPr>
        <w:name w:val="B34EC798E72F497DA0D8156DEB57E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96141-78E0-43BE-8FE1-D25E0914D257}"/>
      </w:docPartPr>
      <w:docPartBody>
        <w:p w:rsidR="007A6453" w:rsidRDefault="00717E3E">
          <w:pPr>
            <w:pStyle w:val="B34EC798E72F497DA0D8156DEB57E506"/>
          </w:pPr>
          <w:r>
            <w:t>Street Address</w:t>
          </w:r>
        </w:p>
      </w:docPartBody>
    </w:docPart>
    <w:docPart>
      <w:docPartPr>
        <w:name w:val="6DFEF4A8A16A46269431A4A631AF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C370-EBEC-4DD4-9714-F37425DD722C}"/>
      </w:docPartPr>
      <w:docPartBody>
        <w:p w:rsidR="007A6453" w:rsidRDefault="00717E3E">
          <w:pPr>
            <w:pStyle w:val="6DFEF4A8A16A46269431A4A631AFA80F"/>
          </w:pPr>
          <w:r>
            <w:t>City, ST ZIP Code</w:t>
          </w:r>
        </w:p>
      </w:docPartBody>
    </w:docPart>
    <w:docPart>
      <w:docPartPr>
        <w:name w:val="16E6A360730D4170B16D97A765E1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FCE6-E7C5-481B-AC5C-90AB4AC54451}"/>
      </w:docPartPr>
      <w:docPartBody>
        <w:p w:rsidR="007A6453" w:rsidRDefault="00717E3E">
          <w:pPr>
            <w:pStyle w:val="16E6A360730D4170B16D97A765E14085"/>
          </w:pPr>
          <w:r>
            <w:t>Name</w:t>
          </w:r>
        </w:p>
      </w:docPartBody>
    </w:docPart>
    <w:docPart>
      <w:docPartPr>
        <w:name w:val="240AE615B4F646F9B50FA03EC688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38B2-6A97-4576-8B23-23BE3F40A015}"/>
      </w:docPartPr>
      <w:docPartBody>
        <w:p w:rsidR="007A6453" w:rsidRDefault="00717E3E">
          <w:pPr>
            <w:pStyle w:val="240AE615B4F646F9B50FA03EC6882CBF"/>
          </w:pPr>
          <w:r>
            <w:t>Street Address</w:t>
          </w:r>
        </w:p>
      </w:docPartBody>
    </w:docPart>
    <w:docPart>
      <w:docPartPr>
        <w:name w:val="BC39026AABB244DDB76B4C234CF8E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DC5BB-56FB-41CB-8CE0-EDA070617491}"/>
      </w:docPartPr>
      <w:docPartBody>
        <w:p w:rsidR="007A6453" w:rsidRDefault="00717E3E">
          <w:pPr>
            <w:pStyle w:val="BC39026AABB244DDB76B4C234CF8E64D"/>
          </w:pPr>
          <w:r>
            <w:t>City, ST ZIP Code</w:t>
          </w:r>
        </w:p>
      </w:docPartBody>
    </w:docPart>
    <w:docPart>
      <w:docPartPr>
        <w:name w:val="72A088FA2BB443088EE9A256E7C0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0E6D-305E-4C63-AC83-7810F0C049D2}"/>
      </w:docPartPr>
      <w:docPartBody>
        <w:p w:rsidR="007A6453" w:rsidRDefault="00717E3E">
          <w:pPr>
            <w:pStyle w:val="72A088FA2BB443088EE9A256E7C07342"/>
          </w:pPr>
          <w:r>
            <w:t>Name</w:t>
          </w:r>
        </w:p>
      </w:docPartBody>
    </w:docPart>
    <w:docPart>
      <w:docPartPr>
        <w:name w:val="959DA79E6FEB47BE92F56E7472E3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21B4-2143-4424-9E32-FB8DC547877A}"/>
      </w:docPartPr>
      <w:docPartBody>
        <w:p w:rsidR="007A6453" w:rsidRDefault="00717E3E">
          <w:pPr>
            <w:pStyle w:val="959DA79E6FEB47BE92F56E7472E33C4C"/>
          </w:pPr>
          <w:r>
            <w:t>Street Address</w:t>
          </w:r>
        </w:p>
      </w:docPartBody>
    </w:docPart>
    <w:docPart>
      <w:docPartPr>
        <w:name w:val="3117FB94DCB94F2CB1DF0917B714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2AAF-14C3-46EE-B489-6C3DBB8E4FE5}"/>
      </w:docPartPr>
      <w:docPartBody>
        <w:p w:rsidR="007A6453" w:rsidRDefault="00717E3E">
          <w:pPr>
            <w:pStyle w:val="3117FB94DCB94F2CB1DF0917B714FE30"/>
          </w:pPr>
          <w:r>
            <w:t>City, ST ZIP Code</w:t>
          </w:r>
        </w:p>
      </w:docPartBody>
    </w:docPart>
    <w:docPart>
      <w:docPartPr>
        <w:name w:val="51EE77FCC1204CCC810E0477D1A0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EA7B-CF0C-449F-9538-999ABB1C596E}"/>
      </w:docPartPr>
      <w:docPartBody>
        <w:p w:rsidR="007A6453" w:rsidRDefault="00717E3E">
          <w:pPr>
            <w:pStyle w:val="51EE77FCC1204CCC810E0477D1A0F351"/>
          </w:pPr>
          <w:r>
            <w:t>Name</w:t>
          </w:r>
        </w:p>
      </w:docPartBody>
    </w:docPart>
    <w:docPart>
      <w:docPartPr>
        <w:name w:val="8BA8778D9747452C8A6C02EB064F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857A-EE2F-4419-8325-1A1C234D6618}"/>
      </w:docPartPr>
      <w:docPartBody>
        <w:p w:rsidR="007A6453" w:rsidRDefault="00717E3E">
          <w:pPr>
            <w:pStyle w:val="8BA8778D9747452C8A6C02EB064F9600"/>
          </w:pPr>
          <w:r>
            <w:t>Street Address</w:t>
          </w:r>
        </w:p>
      </w:docPartBody>
    </w:docPart>
    <w:docPart>
      <w:docPartPr>
        <w:name w:val="DB26EE8AA20D4D8E9234C5C111E7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939F-BE37-48C5-9E82-2A7AD77C4887}"/>
      </w:docPartPr>
      <w:docPartBody>
        <w:p w:rsidR="007A6453" w:rsidRDefault="00717E3E">
          <w:pPr>
            <w:pStyle w:val="DB26EE8AA20D4D8E9234C5C111E71380"/>
          </w:pPr>
          <w:r>
            <w:t>City, ST ZIP Code</w:t>
          </w:r>
        </w:p>
      </w:docPartBody>
    </w:docPart>
    <w:docPart>
      <w:docPartPr>
        <w:name w:val="94880212911048979FD54613111A4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59DE-F528-4A58-BD49-62BB9C9A623F}"/>
      </w:docPartPr>
      <w:docPartBody>
        <w:p w:rsidR="007A6453" w:rsidRDefault="00717E3E">
          <w:pPr>
            <w:pStyle w:val="94880212911048979FD54613111A4502"/>
          </w:pPr>
          <w:r>
            <w:t>Name</w:t>
          </w:r>
        </w:p>
      </w:docPartBody>
    </w:docPart>
    <w:docPart>
      <w:docPartPr>
        <w:name w:val="6399668C15B940C8AD0BD5037418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9225-70AF-4386-AAAB-1F307E7EB946}"/>
      </w:docPartPr>
      <w:docPartBody>
        <w:p w:rsidR="007A6453" w:rsidRDefault="00717E3E">
          <w:pPr>
            <w:pStyle w:val="6399668C15B940C8AD0BD50374188C4A"/>
          </w:pPr>
          <w:r>
            <w:t>Street Address</w:t>
          </w:r>
        </w:p>
      </w:docPartBody>
    </w:docPart>
    <w:docPart>
      <w:docPartPr>
        <w:name w:val="0DA085374262407D94CCA16AFB77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BC30-95F7-41CC-BABC-52BD6CEC2FF6}"/>
      </w:docPartPr>
      <w:docPartBody>
        <w:p w:rsidR="007A6453" w:rsidRDefault="00717E3E">
          <w:pPr>
            <w:pStyle w:val="0DA085374262407D94CCA16AFB7745DE"/>
          </w:pPr>
          <w:r>
            <w:t>City, ST ZIP Code</w:t>
          </w:r>
        </w:p>
      </w:docPartBody>
    </w:docPart>
    <w:docPart>
      <w:docPartPr>
        <w:name w:val="9FB1EB96ADAE48B9A49A889B1094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B8AEE-8470-44AC-9EA6-4472268A9440}"/>
      </w:docPartPr>
      <w:docPartBody>
        <w:p w:rsidR="007A6453" w:rsidRDefault="00717E3E">
          <w:pPr>
            <w:pStyle w:val="9FB1EB96ADAE48B9A49A889B10948BA9"/>
          </w:pPr>
          <w:r>
            <w:t>Name</w:t>
          </w:r>
        </w:p>
      </w:docPartBody>
    </w:docPart>
    <w:docPart>
      <w:docPartPr>
        <w:name w:val="A8145F57548441648F22310B0684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05B2-F85D-469A-AD67-F6F91BE45528}"/>
      </w:docPartPr>
      <w:docPartBody>
        <w:p w:rsidR="007A6453" w:rsidRDefault="00717E3E">
          <w:pPr>
            <w:pStyle w:val="A8145F57548441648F22310B0684357D"/>
          </w:pPr>
          <w:r>
            <w:t>Street Address</w:t>
          </w:r>
        </w:p>
      </w:docPartBody>
    </w:docPart>
    <w:docPart>
      <w:docPartPr>
        <w:name w:val="C1BBAABB7FBA4B7C8F33A9465BA4B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7E6A-8648-4A8C-8413-F90C5AB628EB}"/>
      </w:docPartPr>
      <w:docPartBody>
        <w:p w:rsidR="007A6453" w:rsidRDefault="00717E3E">
          <w:pPr>
            <w:pStyle w:val="C1BBAABB7FBA4B7C8F33A9465BA4B622"/>
          </w:pPr>
          <w:r>
            <w:t>City, ST ZIP Code</w:t>
          </w:r>
        </w:p>
      </w:docPartBody>
    </w:docPart>
    <w:docPart>
      <w:docPartPr>
        <w:name w:val="7D3304B90FF942AE9D713DEEC407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9F227-FE47-4789-ADB2-1E64D643A383}"/>
      </w:docPartPr>
      <w:docPartBody>
        <w:p w:rsidR="007A6453" w:rsidRDefault="00717E3E">
          <w:pPr>
            <w:pStyle w:val="7D3304B90FF942AE9D713DEEC4077711"/>
          </w:pPr>
          <w:r>
            <w:t>Name</w:t>
          </w:r>
        </w:p>
      </w:docPartBody>
    </w:docPart>
    <w:docPart>
      <w:docPartPr>
        <w:name w:val="26F360A1B1C9464487DF975898F5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7637-6FAE-457A-A94B-A68E2C2D704C}"/>
      </w:docPartPr>
      <w:docPartBody>
        <w:p w:rsidR="007A6453" w:rsidRDefault="00717E3E">
          <w:pPr>
            <w:pStyle w:val="26F360A1B1C9464487DF975898F5089E"/>
          </w:pPr>
          <w:r>
            <w:t>Street Address</w:t>
          </w:r>
        </w:p>
      </w:docPartBody>
    </w:docPart>
    <w:docPart>
      <w:docPartPr>
        <w:name w:val="DDEF0C61D424420EA1A259957532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3819-3693-4E45-95D7-F69FF50120A4}"/>
      </w:docPartPr>
      <w:docPartBody>
        <w:p w:rsidR="007A6453" w:rsidRDefault="00717E3E">
          <w:pPr>
            <w:pStyle w:val="DDEF0C61D424420EA1A2599575325C4E"/>
          </w:pPr>
          <w:r>
            <w:t>City, ST ZIP Code</w:t>
          </w:r>
        </w:p>
      </w:docPartBody>
    </w:docPart>
    <w:docPart>
      <w:docPartPr>
        <w:name w:val="2081D7CD596346E7AA4EA848EAAB2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69AF-C8B1-4A63-9AA9-FE41245D1721}"/>
      </w:docPartPr>
      <w:docPartBody>
        <w:p w:rsidR="007A6453" w:rsidRDefault="00717E3E">
          <w:pPr>
            <w:pStyle w:val="2081D7CD596346E7AA4EA848EAAB2401"/>
          </w:pPr>
          <w:r>
            <w:t>Name</w:t>
          </w:r>
        </w:p>
      </w:docPartBody>
    </w:docPart>
    <w:docPart>
      <w:docPartPr>
        <w:name w:val="F8957E17CBD6466ABE784EFACC235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820D-046A-4279-9EBA-7F39D362E35A}"/>
      </w:docPartPr>
      <w:docPartBody>
        <w:p w:rsidR="007A6453" w:rsidRDefault="00717E3E">
          <w:pPr>
            <w:pStyle w:val="F8957E17CBD6466ABE784EFACC2355C5"/>
          </w:pPr>
          <w:r>
            <w:t>Street Address</w:t>
          </w:r>
        </w:p>
      </w:docPartBody>
    </w:docPart>
    <w:docPart>
      <w:docPartPr>
        <w:name w:val="B1BAA56A28C64590AEC4CDBAEA0D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6999-FD0A-485C-8A91-EF7993D4C907}"/>
      </w:docPartPr>
      <w:docPartBody>
        <w:p w:rsidR="007A6453" w:rsidRDefault="00717E3E">
          <w:pPr>
            <w:pStyle w:val="B1BAA56A28C64590AEC4CDBAEA0DBCD8"/>
          </w:pPr>
          <w:r>
            <w:t>City, ST ZIP Code</w:t>
          </w:r>
        </w:p>
      </w:docPartBody>
    </w:docPart>
    <w:docPart>
      <w:docPartPr>
        <w:name w:val="CA39AE5A8889410BA44FC4B52B246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D9759-4FB4-4CA6-8C20-910BFF57F3C1}"/>
      </w:docPartPr>
      <w:docPartBody>
        <w:p w:rsidR="007A6453" w:rsidRDefault="00717E3E">
          <w:pPr>
            <w:pStyle w:val="CA39AE5A8889410BA44FC4B52B246A54"/>
          </w:pPr>
          <w:r>
            <w:t>Name</w:t>
          </w:r>
        </w:p>
      </w:docPartBody>
    </w:docPart>
    <w:docPart>
      <w:docPartPr>
        <w:name w:val="C077A6742A8E40E98BCAE2CE249A3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384B-9FE5-496D-9297-5DCE842145C6}"/>
      </w:docPartPr>
      <w:docPartBody>
        <w:p w:rsidR="007A6453" w:rsidRDefault="00717E3E">
          <w:pPr>
            <w:pStyle w:val="C077A6742A8E40E98BCAE2CE249A355B"/>
          </w:pPr>
          <w:r>
            <w:t>Street Address</w:t>
          </w:r>
        </w:p>
      </w:docPartBody>
    </w:docPart>
    <w:docPart>
      <w:docPartPr>
        <w:name w:val="CF32E96FEFFF44F7BDCCB8CF4910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15ED-01AA-4102-A04B-19360AC23BEE}"/>
      </w:docPartPr>
      <w:docPartBody>
        <w:p w:rsidR="007A6453" w:rsidRDefault="00717E3E">
          <w:pPr>
            <w:pStyle w:val="CF32E96FEFFF44F7BDCCB8CF49100FCA"/>
          </w:pPr>
          <w:r>
            <w:t>City, ST ZIP Code</w:t>
          </w:r>
        </w:p>
      </w:docPartBody>
    </w:docPart>
    <w:docPart>
      <w:docPartPr>
        <w:name w:val="C9673A10EAF047B39FC32B72171A0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03A1-A68E-45FC-887B-93526AD8805C}"/>
      </w:docPartPr>
      <w:docPartBody>
        <w:p w:rsidR="007A6453" w:rsidRDefault="00717E3E">
          <w:pPr>
            <w:pStyle w:val="C9673A10EAF047B39FC32B72171A05B7"/>
          </w:pPr>
          <w:r>
            <w:t>Name</w:t>
          </w:r>
        </w:p>
      </w:docPartBody>
    </w:docPart>
    <w:docPart>
      <w:docPartPr>
        <w:name w:val="21075C62CE4545769D2587213058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333C-9687-4157-9466-986C10D42B10}"/>
      </w:docPartPr>
      <w:docPartBody>
        <w:p w:rsidR="007A6453" w:rsidRDefault="00717E3E">
          <w:pPr>
            <w:pStyle w:val="21075C62CE4545769D2587213058B5CA"/>
          </w:pPr>
          <w:r>
            <w:t>Street Address</w:t>
          </w:r>
        </w:p>
      </w:docPartBody>
    </w:docPart>
    <w:docPart>
      <w:docPartPr>
        <w:name w:val="D34BB7B728014F38A0C1DE98F335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38581-472C-4863-9BCF-2D85B5161691}"/>
      </w:docPartPr>
      <w:docPartBody>
        <w:p w:rsidR="007A6453" w:rsidRDefault="00717E3E">
          <w:pPr>
            <w:pStyle w:val="D34BB7B728014F38A0C1DE98F3353ECE"/>
          </w:pPr>
          <w:r>
            <w:t>City, ST ZIP Code</w:t>
          </w:r>
        </w:p>
      </w:docPartBody>
    </w:docPart>
    <w:docPart>
      <w:docPartPr>
        <w:name w:val="37C50F99040C48FC85684F824D42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1C54-E327-4D7F-AE07-CFF5FCCE2100}"/>
      </w:docPartPr>
      <w:docPartBody>
        <w:p w:rsidR="007A6453" w:rsidRDefault="00717E3E">
          <w:pPr>
            <w:pStyle w:val="37C50F99040C48FC85684F824D42BAA9"/>
          </w:pPr>
          <w:r>
            <w:t>Name</w:t>
          </w:r>
        </w:p>
      </w:docPartBody>
    </w:docPart>
    <w:docPart>
      <w:docPartPr>
        <w:name w:val="522A055182D1438096D4FE33B680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2D9A-6A91-4833-AE3F-7076D163FEB2}"/>
      </w:docPartPr>
      <w:docPartBody>
        <w:p w:rsidR="007A6453" w:rsidRDefault="00717E3E">
          <w:pPr>
            <w:pStyle w:val="522A055182D1438096D4FE33B68025F1"/>
          </w:pPr>
          <w:r>
            <w:t>Street Address</w:t>
          </w:r>
        </w:p>
      </w:docPartBody>
    </w:docPart>
    <w:docPart>
      <w:docPartPr>
        <w:name w:val="9FDB53CFC0234DFDA78EA1560BEA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6B962-3E36-4141-AC0B-2C869089AF55}"/>
      </w:docPartPr>
      <w:docPartBody>
        <w:p w:rsidR="007A6453" w:rsidRDefault="00717E3E">
          <w:pPr>
            <w:pStyle w:val="9FDB53CFC0234DFDA78EA1560BEAD5E2"/>
          </w:pPr>
          <w:r>
            <w:t>City, ST ZIP Code</w:t>
          </w:r>
        </w:p>
      </w:docPartBody>
    </w:docPart>
    <w:docPart>
      <w:docPartPr>
        <w:name w:val="1260ED5F6A7B47F6A049E56CE8C2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886B-D61B-49F6-8B67-8DA53C0743B0}"/>
      </w:docPartPr>
      <w:docPartBody>
        <w:p w:rsidR="007A6453" w:rsidRDefault="00717E3E">
          <w:pPr>
            <w:pStyle w:val="1260ED5F6A7B47F6A049E56CE8C27241"/>
          </w:pPr>
          <w:r>
            <w:t>Name</w:t>
          </w:r>
        </w:p>
      </w:docPartBody>
    </w:docPart>
    <w:docPart>
      <w:docPartPr>
        <w:name w:val="3EFECE1D4079461B8A3C4A58D1BF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4E0B5-19E3-4782-930E-1240C1DD9E89}"/>
      </w:docPartPr>
      <w:docPartBody>
        <w:p w:rsidR="007A6453" w:rsidRDefault="00717E3E">
          <w:pPr>
            <w:pStyle w:val="3EFECE1D4079461B8A3C4A58D1BFE30C"/>
          </w:pPr>
          <w:r>
            <w:t>Street Address</w:t>
          </w:r>
        </w:p>
      </w:docPartBody>
    </w:docPart>
    <w:docPart>
      <w:docPartPr>
        <w:name w:val="5EB9A843F13F433AA27BDD02DAC2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1ABE-D70F-4211-B0B8-69224C6E8D45}"/>
      </w:docPartPr>
      <w:docPartBody>
        <w:p w:rsidR="007A6453" w:rsidRDefault="00717E3E">
          <w:pPr>
            <w:pStyle w:val="5EB9A843F13F433AA27BDD02DAC2FE64"/>
          </w:pPr>
          <w:r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3E"/>
    <w:rsid w:val="00717E3E"/>
    <w:rsid w:val="007A6453"/>
    <w:rsid w:val="00B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CF102F57F24F97821CC55E2656D2F5">
    <w:name w:val="B5CF102F57F24F97821CC55E2656D2F5"/>
  </w:style>
  <w:style w:type="paragraph" w:customStyle="1" w:styleId="431BDCAD5BBF4864BDCE8E2F3DB0598E">
    <w:name w:val="431BDCAD5BBF4864BDCE8E2F3DB0598E"/>
  </w:style>
  <w:style w:type="paragraph" w:customStyle="1" w:styleId="6CFBD47B729044B1B708628775977D6D">
    <w:name w:val="6CFBD47B729044B1B708628775977D6D"/>
  </w:style>
  <w:style w:type="paragraph" w:customStyle="1" w:styleId="8C88CFF858D044E3ACBAE9BE780B1D95">
    <w:name w:val="8C88CFF858D044E3ACBAE9BE780B1D95"/>
  </w:style>
  <w:style w:type="paragraph" w:customStyle="1" w:styleId="40110C4E4B1045D3A01BD26600A89065">
    <w:name w:val="40110C4E4B1045D3A01BD26600A89065"/>
  </w:style>
  <w:style w:type="paragraph" w:customStyle="1" w:styleId="4B45678250DB448FB6C7485CA16EAAEE">
    <w:name w:val="4B45678250DB448FB6C7485CA16EAAEE"/>
  </w:style>
  <w:style w:type="paragraph" w:customStyle="1" w:styleId="2F674E47B0C44F358EBCF84ADCD5FD5D">
    <w:name w:val="2F674E47B0C44F358EBCF84ADCD5FD5D"/>
  </w:style>
  <w:style w:type="paragraph" w:customStyle="1" w:styleId="0FA068025FDE4F06AC58977CCF943D75">
    <w:name w:val="0FA068025FDE4F06AC58977CCF943D75"/>
  </w:style>
  <w:style w:type="paragraph" w:customStyle="1" w:styleId="56D669F3BF6442A38EEE2024340DFFE5">
    <w:name w:val="56D669F3BF6442A38EEE2024340DFFE5"/>
  </w:style>
  <w:style w:type="paragraph" w:customStyle="1" w:styleId="9D93B587ABBD4F3999783A1224B7860B">
    <w:name w:val="9D93B587ABBD4F3999783A1224B7860B"/>
  </w:style>
  <w:style w:type="paragraph" w:customStyle="1" w:styleId="BD779957F7D548539EED5E6DF07A44B2">
    <w:name w:val="BD779957F7D548539EED5E6DF07A44B2"/>
  </w:style>
  <w:style w:type="paragraph" w:customStyle="1" w:styleId="A1416987FBE647F4BF2894FC28ED78AF">
    <w:name w:val="A1416987FBE647F4BF2894FC28ED78AF"/>
  </w:style>
  <w:style w:type="paragraph" w:customStyle="1" w:styleId="C10828FC7CC94BC5975B5EFC171A69D8">
    <w:name w:val="C10828FC7CC94BC5975B5EFC171A69D8"/>
  </w:style>
  <w:style w:type="paragraph" w:customStyle="1" w:styleId="40404AD5E50D4180B80AF90543EE7826">
    <w:name w:val="40404AD5E50D4180B80AF90543EE7826"/>
  </w:style>
  <w:style w:type="paragraph" w:customStyle="1" w:styleId="A2045A6DD3604E1BAD160623390E7E20">
    <w:name w:val="A2045A6DD3604E1BAD160623390E7E20"/>
  </w:style>
  <w:style w:type="paragraph" w:customStyle="1" w:styleId="904FC418353145FB861657FE0A2E365F">
    <w:name w:val="904FC418353145FB861657FE0A2E365F"/>
  </w:style>
  <w:style w:type="paragraph" w:customStyle="1" w:styleId="5054DC5412D348DBA51C90E9616A8975">
    <w:name w:val="5054DC5412D348DBA51C90E9616A8975"/>
  </w:style>
  <w:style w:type="paragraph" w:customStyle="1" w:styleId="0A672B55A9C54BBF8A5CD4263141B7B0">
    <w:name w:val="0A672B55A9C54BBF8A5CD4263141B7B0"/>
  </w:style>
  <w:style w:type="paragraph" w:customStyle="1" w:styleId="B850074DD89B47E8B35A3440D0C92C67">
    <w:name w:val="B850074DD89B47E8B35A3440D0C92C67"/>
  </w:style>
  <w:style w:type="paragraph" w:customStyle="1" w:styleId="929B4514B9C24AFCA7F461C9F1915AFB">
    <w:name w:val="929B4514B9C24AFCA7F461C9F1915AFB"/>
  </w:style>
  <w:style w:type="paragraph" w:customStyle="1" w:styleId="940913537595429D8AD27C9B38D882E6">
    <w:name w:val="940913537595429D8AD27C9B38D882E6"/>
  </w:style>
  <w:style w:type="paragraph" w:customStyle="1" w:styleId="31885A429866485AB0C4C94836BF23E7">
    <w:name w:val="31885A429866485AB0C4C94836BF23E7"/>
  </w:style>
  <w:style w:type="paragraph" w:customStyle="1" w:styleId="8400EB8C354548DA9ECA1FD8732CD3FB">
    <w:name w:val="8400EB8C354548DA9ECA1FD8732CD3FB"/>
  </w:style>
  <w:style w:type="paragraph" w:customStyle="1" w:styleId="55E4AE0A231D48498A62DFBA444BF37E">
    <w:name w:val="55E4AE0A231D48498A62DFBA444BF37E"/>
  </w:style>
  <w:style w:type="paragraph" w:customStyle="1" w:styleId="4AB2E607F48644A1B7C8A32230BE8234">
    <w:name w:val="4AB2E607F48644A1B7C8A32230BE8234"/>
  </w:style>
  <w:style w:type="paragraph" w:customStyle="1" w:styleId="C0A23209ABF64144B3CAC1A043A2F389">
    <w:name w:val="C0A23209ABF64144B3CAC1A043A2F389"/>
  </w:style>
  <w:style w:type="paragraph" w:customStyle="1" w:styleId="C5E0BDCFE72E4FEF9E5ECB1FABDE6E7E">
    <w:name w:val="C5E0BDCFE72E4FEF9E5ECB1FABDE6E7E"/>
  </w:style>
  <w:style w:type="paragraph" w:customStyle="1" w:styleId="8D3EDA605B084F39B848742A37BD9A5A">
    <w:name w:val="8D3EDA605B084F39B848742A37BD9A5A"/>
  </w:style>
  <w:style w:type="paragraph" w:customStyle="1" w:styleId="2B1D8EDD5B5A420AB219A5B72C8C98F4">
    <w:name w:val="2B1D8EDD5B5A420AB219A5B72C8C98F4"/>
  </w:style>
  <w:style w:type="paragraph" w:customStyle="1" w:styleId="1F2167AFE2E54836ABE0D2F5FD8AA7D1">
    <w:name w:val="1F2167AFE2E54836ABE0D2F5FD8AA7D1"/>
  </w:style>
  <w:style w:type="paragraph" w:customStyle="1" w:styleId="FE4F3300F2D0400D9F9ECDA78A0B4516">
    <w:name w:val="FE4F3300F2D0400D9F9ECDA78A0B4516"/>
  </w:style>
  <w:style w:type="paragraph" w:customStyle="1" w:styleId="92B78D4A513548618CE75A78B13400F8">
    <w:name w:val="92B78D4A513548618CE75A78B13400F8"/>
  </w:style>
  <w:style w:type="paragraph" w:customStyle="1" w:styleId="50FB6B5E6D6F4EA0B8210A2AF27A3068">
    <w:name w:val="50FB6B5E6D6F4EA0B8210A2AF27A3068"/>
  </w:style>
  <w:style w:type="paragraph" w:customStyle="1" w:styleId="39B4D5FAB4524188B00653C20EC0D001">
    <w:name w:val="39B4D5FAB4524188B00653C20EC0D001"/>
  </w:style>
  <w:style w:type="paragraph" w:customStyle="1" w:styleId="300345BA451043F99CFCD126E1C88750">
    <w:name w:val="300345BA451043F99CFCD126E1C88750"/>
  </w:style>
  <w:style w:type="paragraph" w:customStyle="1" w:styleId="FCA6ACD16147408EB556700CE3A75350">
    <w:name w:val="FCA6ACD16147408EB556700CE3A75350"/>
  </w:style>
  <w:style w:type="paragraph" w:customStyle="1" w:styleId="EC133073F45E432BBD8778A09C5835B6">
    <w:name w:val="EC133073F45E432BBD8778A09C5835B6"/>
  </w:style>
  <w:style w:type="paragraph" w:customStyle="1" w:styleId="FDB99FD4B46947F581EF2A53BB08F1B9">
    <w:name w:val="FDB99FD4B46947F581EF2A53BB08F1B9"/>
  </w:style>
  <w:style w:type="paragraph" w:customStyle="1" w:styleId="1319DD6F43EA4FEFA107D2BFA83D7E10">
    <w:name w:val="1319DD6F43EA4FEFA107D2BFA83D7E10"/>
  </w:style>
  <w:style w:type="paragraph" w:customStyle="1" w:styleId="659B64496E5A4778B87A32B367408F80">
    <w:name w:val="659B64496E5A4778B87A32B367408F80"/>
  </w:style>
  <w:style w:type="paragraph" w:customStyle="1" w:styleId="FC66D602D7B942F69AFBE0876B739B72">
    <w:name w:val="FC66D602D7B942F69AFBE0876B739B72"/>
  </w:style>
  <w:style w:type="paragraph" w:customStyle="1" w:styleId="0D4436918A1443C49500CF90E5A434D5">
    <w:name w:val="0D4436918A1443C49500CF90E5A434D5"/>
  </w:style>
  <w:style w:type="paragraph" w:customStyle="1" w:styleId="ADD509A1018248CEAA608FBE042869D4">
    <w:name w:val="ADD509A1018248CEAA608FBE042869D4"/>
  </w:style>
  <w:style w:type="paragraph" w:customStyle="1" w:styleId="A37A459B12DC4851A0F000F5E6F063AA">
    <w:name w:val="A37A459B12DC4851A0F000F5E6F063AA"/>
  </w:style>
  <w:style w:type="paragraph" w:customStyle="1" w:styleId="16A2EC5169AD43BCBFDA975FCDD33409">
    <w:name w:val="16A2EC5169AD43BCBFDA975FCDD33409"/>
  </w:style>
  <w:style w:type="paragraph" w:customStyle="1" w:styleId="31E1CA25E08F4AD78BC87CEE80BA4836">
    <w:name w:val="31E1CA25E08F4AD78BC87CEE80BA4836"/>
  </w:style>
  <w:style w:type="paragraph" w:customStyle="1" w:styleId="8A434D80DD09409C8055F3EDBA5885D0">
    <w:name w:val="8A434D80DD09409C8055F3EDBA5885D0"/>
  </w:style>
  <w:style w:type="paragraph" w:customStyle="1" w:styleId="A0EFA91AD73F41FB8836A390F3B15501">
    <w:name w:val="A0EFA91AD73F41FB8836A390F3B15501"/>
  </w:style>
  <w:style w:type="paragraph" w:customStyle="1" w:styleId="E1A535002F204601BC2C98DDC96F6C32">
    <w:name w:val="E1A535002F204601BC2C98DDC96F6C32"/>
  </w:style>
  <w:style w:type="paragraph" w:customStyle="1" w:styleId="3BCE0084177D4ABDA0F69C8D41E429FC">
    <w:name w:val="3BCE0084177D4ABDA0F69C8D41E429FC"/>
  </w:style>
  <w:style w:type="paragraph" w:customStyle="1" w:styleId="4C47C2CB0D794190B60236DE8028A916">
    <w:name w:val="4C47C2CB0D794190B60236DE8028A916"/>
  </w:style>
  <w:style w:type="paragraph" w:customStyle="1" w:styleId="B4F32435C1CA412B9849BF5AAF452CDA">
    <w:name w:val="B4F32435C1CA412B9849BF5AAF452CDA"/>
  </w:style>
  <w:style w:type="paragraph" w:customStyle="1" w:styleId="D23B5F4FCE9E4B5B8797FA7C5ADD7BC2">
    <w:name w:val="D23B5F4FCE9E4B5B8797FA7C5ADD7BC2"/>
  </w:style>
  <w:style w:type="paragraph" w:customStyle="1" w:styleId="D6D0C5B3844C4524AB042E6B6D96279C">
    <w:name w:val="D6D0C5B3844C4524AB042E6B6D96279C"/>
  </w:style>
  <w:style w:type="paragraph" w:customStyle="1" w:styleId="36044C146FA14327B5FD80FFBB305CE2">
    <w:name w:val="36044C146FA14327B5FD80FFBB305CE2"/>
  </w:style>
  <w:style w:type="paragraph" w:customStyle="1" w:styleId="4F4E7BB5136647F2B7EDCE52F7BD209F">
    <w:name w:val="4F4E7BB5136647F2B7EDCE52F7BD209F"/>
  </w:style>
  <w:style w:type="paragraph" w:customStyle="1" w:styleId="CEB45850001B43EBAE19149647309643">
    <w:name w:val="CEB45850001B43EBAE19149647309643"/>
  </w:style>
  <w:style w:type="paragraph" w:customStyle="1" w:styleId="C37168C18CD5447E99EF6A177E6D1F8A">
    <w:name w:val="C37168C18CD5447E99EF6A177E6D1F8A"/>
  </w:style>
  <w:style w:type="paragraph" w:customStyle="1" w:styleId="C9F466FFF7C2428E82F97E9DAC18896D">
    <w:name w:val="C9F466FFF7C2428E82F97E9DAC18896D"/>
  </w:style>
  <w:style w:type="paragraph" w:customStyle="1" w:styleId="81F294F4027B4E27AF6F36C46BAAA960">
    <w:name w:val="81F294F4027B4E27AF6F36C46BAAA960"/>
  </w:style>
  <w:style w:type="paragraph" w:customStyle="1" w:styleId="F51211E8A47E4354AE19E401A9FB8FCA">
    <w:name w:val="F51211E8A47E4354AE19E401A9FB8FCA"/>
  </w:style>
  <w:style w:type="paragraph" w:customStyle="1" w:styleId="292E46C90B344F1CAED5B239EB6A3DE2">
    <w:name w:val="292E46C90B344F1CAED5B239EB6A3DE2"/>
  </w:style>
  <w:style w:type="paragraph" w:customStyle="1" w:styleId="14B7287FE995438684FB019ACC328B7B">
    <w:name w:val="14B7287FE995438684FB019ACC328B7B"/>
  </w:style>
  <w:style w:type="paragraph" w:customStyle="1" w:styleId="1E3203BD912841C99318B44F5549E51D">
    <w:name w:val="1E3203BD912841C99318B44F5549E51D"/>
  </w:style>
  <w:style w:type="paragraph" w:customStyle="1" w:styleId="AE429D8B9255427FAB68128A8F2D3BA6">
    <w:name w:val="AE429D8B9255427FAB68128A8F2D3BA6"/>
  </w:style>
  <w:style w:type="paragraph" w:customStyle="1" w:styleId="09190EF3789F413A8DADA59D4A8712A8">
    <w:name w:val="09190EF3789F413A8DADA59D4A8712A8"/>
  </w:style>
  <w:style w:type="paragraph" w:customStyle="1" w:styleId="6B124BFDBFB644C4B4B6EC3731D6E047">
    <w:name w:val="6B124BFDBFB644C4B4B6EC3731D6E047"/>
  </w:style>
  <w:style w:type="paragraph" w:customStyle="1" w:styleId="74BDA3A8574D4D978AEB9AF58363A9E2">
    <w:name w:val="74BDA3A8574D4D978AEB9AF58363A9E2"/>
  </w:style>
  <w:style w:type="paragraph" w:customStyle="1" w:styleId="B46DA08B161F4A9AB5099BD98438717C">
    <w:name w:val="B46DA08B161F4A9AB5099BD98438717C"/>
  </w:style>
  <w:style w:type="paragraph" w:customStyle="1" w:styleId="38E904FF5AF04E59B4BD6970C1D94F3B">
    <w:name w:val="38E904FF5AF04E59B4BD6970C1D94F3B"/>
  </w:style>
  <w:style w:type="paragraph" w:customStyle="1" w:styleId="3A88479462F0498F854ABF857CA78EB5">
    <w:name w:val="3A88479462F0498F854ABF857CA78EB5"/>
  </w:style>
  <w:style w:type="paragraph" w:customStyle="1" w:styleId="A99250CEAE0246ED8443C78D2D0DA1A6">
    <w:name w:val="A99250CEAE0246ED8443C78D2D0DA1A6"/>
  </w:style>
  <w:style w:type="paragraph" w:customStyle="1" w:styleId="08F1F5D236EF441E9B6DB977E69394CB">
    <w:name w:val="08F1F5D236EF441E9B6DB977E69394CB"/>
  </w:style>
  <w:style w:type="paragraph" w:customStyle="1" w:styleId="3FDA53C6352F4F0BB7124F64AB24C3F5">
    <w:name w:val="3FDA53C6352F4F0BB7124F64AB24C3F5"/>
  </w:style>
  <w:style w:type="paragraph" w:customStyle="1" w:styleId="D94900E893D04AA8A6DFA62D0374A85C">
    <w:name w:val="D94900E893D04AA8A6DFA62D0374A85C"/>
  </w:style>
  <w:style w:type="paragraph" w:customStyle="1" w:styleId="B627FDACFBFD47CE93EF78C157A3CD6E">
    <w:name w:val="B627FDACFBFD47CE93EF78C157A3CD6E"/>
  </w:style>
  <w:style w:type="paragraph" w:customStyle="1" w:styleId="7A46C74014884B41889FA8E7F3A9B8C0">
    <w:name w:val="7A46C74014884B41889FA8E7F3A9B8C0"/>
  </w:style>
  <w:style w:type="paragraph" w:customStyle="1" w:styleId="1CBF4D39CBE34446868A4129D8F588B2">
    <w:name w:val="1CBF4D39CBE34446868A4129D8F588B2"/>
  </w:style>
  <w:style w:type="paragraph" w:customStyle="1" w:styleId="AA582449FC514417842496D53E343FCB">
    <w:name w:val="AA582449FC514417842496D53E343FCB"/>
  </w:style>
  <w:style w:type="paragraph" w:customStyle="1" w:styleId="5D0A87A87337407190CE0A91D185537D">
    <w:name w:val="5D0A87A87337407190CE0A91D185537D"/>
  </w:style>
  <w:style w:type="paragraph" w:customStyle="1" w:styleId="D45A563F6AD9484490D441165673A33F">
    <w:name w:val="D45A563F6AD9484490D441165673A33F"/>
  </w:style>
  <w:style w:type="paragraph" w:customStyle="1" w:styleId="E42C67D5E9A54C58B93666DF2FD115B2">
    <w:name w:val="E42C67D5E9A54C58B93666DF2FD115B2"/>
  </w:style>
  <w:style w:type="paragraph" w:customStyle="1" w:styleId="F32DC8C3659645B38EFB7EB3780F66FD">
    <w:name w:val="F32DC8C3659645B38EFB7EB3780F66FD"/>
  </w:style>
  <w:style w:type="paragraph" w:customStyle="1" w:styleId="A42AA0C52829473FBB9A197C02F61720">
    <w:name w:val="A42AA0C52829473FBB9A197C02F61720"/>
  </w:style>
  <w:style w:type="paragraph" w:customStyle="1" w:styleId="BA3756A2631F4058B0AEF634B5CEC2DF">
    <w:name w:val="BA3756A2631F4058B0AEF634B5CEC2DF"/>
  </w:style>
  <w:style w:type="paragraph" w:customStyle="1" w:styleId="DF4A1692021D45A5AD02B1AFB50CDABE">
    <w:name w:val="DF4A1692021D45A5AD02B1AFB50CDABE"/>
  </w:style>
  <w:style w:type="paragraph" w:customStyle="1" w:styleId="F3BB994F093449BE922AB5653AF17A9D">
    <w:name w:val="F3BB994F093449BE922AB5653AF17A9D"/>
  </w:style>
  <w:style w:type="paragraph" w:customStyle="1" w:styleId="17A980A01E9E4E6495D2A13B8F5DFAA1">
    <w:name w:val="17A980A01E9E4E6495D2A13B8F5DFAA1"/>
  </w:style>
  <w:style w:type="paragraph" w:customStyle="1" w:styleId="65E45F2418E045D1ACCA3F96C908AD9E">
    <w:name w:val="65E45F2418E045D1ACCA3F96C908AD9E"/>
  </w:style>
  <w:style w:type="paragraph" w:customStyle="1" w:styleId="42BD406A40CA419EBE5A67078CDCB779">
    <w:name w:val="42BD406A40CA419EBE5A67078CDCB779"/>
  </w:style>
  <w:style w:type="paragraph" w:customStyle="1" w:styleId="DD2CE4AB41C44A4EAC52D5B30E2EF403">
    <w:name w:val="DD2CE4AB41C44A4EAC52D5B30E2EF403"/>
  </w:style>
  <w:style w:type="paragraph" w:customStyle="1" w:styleId="72C130CDE2E64477825DC1743A8CD514">
    <w:name w:val="72C130CDE2E64477825DC1743A8CD514"/>
  </w:style>
  <w:style w:type="paragraph" w:customStyle="1" w:styleId="EE0290337CB14A52802975BBBF6ABDE7">
    <w:name w:val="EE0290337CB14A52802975BBBF6ABDE7"/>
  </w:style>
  <w:style w:type="paragraph" w:customStyle="1" w:styleId="15E2485AE30940268AD83899DA05D3DD">
    <w:name w:val="15E2485AE30940268AD83899DA05D3DD"/>
  </w:style>
  <w:style w:type="paragraph" w:customStyle="1" w:styleId="509B2B7BF6944E1FABC44A6197E44BA8">
    <w:name w:val="509B2B7BF6944E1FABC44A6197E44BA8"/>
  </w:style>
  <w:style w:type="paragraph" w:customStyle="1" w:styleId="DC4E23E114F74ECEAA3D81058C55AA95">
    <w:name w:val="DC4E23E114F74ECEAA3D81058C55AA95"/>
  </w:style>
  <w:style w:type="paragraph" w:customStyle="1" w:styleId="C993E703B49C4D6C9DD781BFA1609C42">
    <w:name w:val="C993E703B49C4D6C9DD781BFA1609C42"/>
  </w:style>
  <w:style w:type="paragraph" w:customStyle="1" w:styleId="FFA46396351E42FBBCD3A6E5F6638664">
    <w:name w:val="FFA46396351E42FBBCD3A6E5F6638664"/>
  </w:style>
  <w:style w:type="paragraph" w:customStyle="1" w:styleId="A0F07B8262874D29BD8D1737B38D960B">
    <w:name w:val="A0F07B8262874D29BD8D1737B38D960B"/>
  </w:style>
  <w:style w:type="paragraph" w:customStyle="1" w:styleId="26F0E84C4B8B405786C3BEDC84DB8EAA">
    <w:name w:val="26F0E84C4B8B405786C3BEDC84DB8EAA"/>
  </w:style>
  <w:style w:type="paragraph" w:customStyle="1" w:styleId="B8F2746AA55C4C7B8701AEBD73726997">
    <w:name w:val="B8F2746AA55C4C7B8701AEBD73726997"/>
  </w:style>
  <w:style w:type="paragraph" w:customStyle="1" w:styleId="099E22DAB833418389C80552D0FDE44D">
    <w:name w:val="099E22DAB833418389C80552D0FDE44D"/>
  </w:style>
  <w:style w:type="paragraph" w:customStyle="1" w:styleId="5E116837088F493C90AD69262536B806">
    <w:name w:val="5E116837088F493C90AD69262536B806"/>
  </w:style>
  <w:style w:type="paragraph" w:customStyle="1" w:styleId="C76338F9CC12431193D7A1F5BA58A5D1">
    <w:name w:val="C76338F9CC12431193D7A1F5BA58A5D1"/>
  </w:style>
  <w:style w:type="paragraph" w:customStyle="1" w:styleId="ED99A8F0D690453BA4793FE565A9A99E">
    <w:name w:val="ED99A8F0D690453BA4793FE565A9A99E"/>
  </w:style>
  <w:style w:type="paragraph" w:customStyle="1" w:styleId="2E89950FFC4A4889A7D45E619EB662F9">
    <w:name w:val="2E89950FFC4A4889A7D45E619EB662F9"/>
  </w:style>
  <w:style w:type="paragraph" w:customStyle="1" w:styleId="3F9A01C072F440A78B30419992AF0242">
    <w:name w:val="3F9A01C072F440A78B30419992AF0242"/>
  </w:style>
  <w:style w:type="paragraph" w:customStyle="1" w:styleId="131A2C79882A4E80853848B215C08435">
    <w:name w:val="131A2C79882A4E80853848B215C08435"/>
  </w:style>
  <w:style w:type="paragraph" w:customStyle="1" w:styleId="3AF048BC3EC143DD87C1ABE6FC3740FC">
    <w:name w:val="3AF048BC3EC143DD87C1ABE6FC3740FC"/>
  </w:style>
  <w:style w:type="paragraph" w:customStyle="1" w:styleId="39BF7A85D1BE40F1BFE5FAB4DC50DDC5">
    <w:name w:val="39BF7A85D1BE40F1BFE5FAB4DC50DDC5"/>
  </w:style>
  <w:style w:type="paragraph" w:customStyle="1" w:styleId="1D6FA98C4E684EF9B1058BB69212AAAA">
    <w:name w:val="1D6FA98C4E684EF9B1058BB69212AAAA"/>
  </w:style>
  <w:style w:type="paragraph" w:customStyle="1" w:styleId="628E1C52A0A04107BDBA2D7AAF00DD95">
    <w:name w:val="628E1C52A0A04107BDBA2D7AAF00DD95"/>
  </w:style>
  <w:style w:type="paragraph" w:customStyle="1" w:styleId="6D964F09C48D44C7B4ED7EDB5A0DB987">
    <w:name w:val="6D964F09C48D44C7B4ED7EDB5A0DB987"/>
  </w:style>
  <w:style w:type="paragraph" w:customStyle="1" w:styleId="1094A52B506D4F20957EDE93DFCDED08">
    <w:name w:val="1094A52B506D4F20957EDE93DFCDED08"/>
  </w:style>
  <w:style w:type="paragraph" w:customStyle="1" w:styleId="A8C62AD81B5246F489A43DB4C19206B9">
    <w:name w:val="A8C62AD81B5246F489A43DB4C19206B9"/>
  </w:style>
  <w:style w:type="paragraph" w:customStyle="1" w:styleId="69CC3E0066F6490AB21FB07F11749F07">
    <w:name w:val="69CC3E0066F6490AB21FB07F11749F07"/>
  </w:style>
  <w:style w:type="paragraph" w:customStyle="1" w:styleId="C2E74E55239349E19EF1B47F7BB80ACD">
    <w:name w:val="C2E74E55239349E19EF1B47F7BB80ACD"/>
  </w:style>
  <w:style w:type="paragraph" w:customStyle="1" w:styleId="300879421C0041378F89AE28FCC9760C">
    <w:name w:val="300879421C0041378F89AE28FCC9760C"/>
  </w:style>
  <w:style w:type="paragraph" w:customStyle="1" w:styleId="36C7ABD7D06A41F3856C701915B774DE">
    <w:name w:val="36C7ABD7D06A41F3856C701915B774DE"/>
  </w:style>
  <w:style w:type="paragraph" w:customStyle="1" w:styleId="543B617024F748DB8B6387E660579D32">
    <w:name w:val="543B617024F748DB8B6387E660579D32"/>
  </w:style>
  <w:style w:type="paragraph" w:customStyle="1" w:styleId="9105A3C32E5B41279CCD887006737CD3">
    <w:name w:val="9105A3C32E5B41279CCD887006737CD3"/>
  </w:style>
  <w:style w:type="paragraph" w:customStyle="1" w:styleId="146C0B1ADB094C1E81440E045FAA8899">
    <w:name w:val="146C0B1ADB094C1E81440E045FAA8899"/>
  </w:style>
  <w:style w:type="paragraph" w:customStyle="1" w:styleId="6C6139C0E6814219AE54BF5851DF0BF9">
    <w:name w:val="6C6139C0E6814219AE54BF5851DF0BF9"/>
  </w:style>
  <w:style w:type="paragraph" w:customStyle="1" w:styleId="FC66DB1D2E4043E59EC9DD353BB6F1DD">
    <w:name w:val="FC66DB1D2E4043E59EC9DD353BB6F1DD"/>
  </w:style>
  <w:style w:type="paragraph" w:customStyle="1" w:styleId="A34AE36A1AAA4A5DBD5C606CB40928CD">
    <w:name w:val="A34AE36A1AAA4A5DBD5C606CB40928CD"/>
  </w:style>
  <w:style w:type="paragraph" w:customStyle="1" w:styleId="4C8EEFC7459D4B1DBD2CD9ED29426452">
    <w:name w:val="4C8EEFC7459D4B1DBD2CD9ED29426452"/>
  </w:style>
  <w:style w:type="paragraph" w:customStyle="1" w:styleId="1C5D62C6D5C2473ABE60329DE6F597A2">
    <w:name w:val="1C5D62C6D5C2473ABE60329DE6F597A2"/>
  </w:style>
  <w:style w:type="paragraph" w:customStyle="1" w:styleId="D87330F736524F48990AA7DCC64B3F5D">
    <w:name w:val="D87330F736524F48990AA7DCC64B3F5D"/>
  </w:style>
  <w:style w:type="paragraph" w:customStyle="1" w:styleId="3F072DAD24C840BEA6C4CCB57C0180E4">
    <w:name w:val="3F072DAD24C840BEA6C4CCB57C0180E4"/>
  </w:style>
  <w:style w:type="paragraph" w:customStyle="1" w:styleId="1A3755341954449692FBEAFA627E26C9">
    <w:name w:val="1A3755341954449692FBEAFA627E26C9"/>
  </w:style>
  <w:style w:type="paragraph" w:customStyle="1" w:styleId="AAD081DC5DCD4FEE9C7C076583C01454">
    <w:name w:val="AAD081DC5DCD4FEE9C7C076583C01454"/>
  </w:style>
  <w:style w:type="paragraph" w:customStyle="1" w:styleId="F27FF0CA174A4AD6B659C7D9F04BA247">
    <w:name w:val="F27FF0CA174A4AD6B659C7D9F04BA247"/>
  </w:style>
  <w:style w:type="paragraph" w:customStyle="1" w:styleId="10FA5BB10075428D847FEB277F8A9AE0">
    <w:name w:val="10FA5BB10075428D847FEB277F8A9AE0"/>
  </w:style>
  <w:style w:type="paragraph" w:customStyle="1" w:styleId="8D6856BBAC24418D9CE8F176E8473B80">
    <w:name w:val="8D6856BBAC24418D9CE8F176E8473B80"/>
  </w:style>
  <w:style w:type="paragraph" w:customStyle="1" w:styleId="C52EEE12B91440C5A7E802BF0B17768E">
    <w:name w:val="C52EEE12B91440C5A7E802BF0B17768E"/>
  </w:style>
  <w:style w:type="paragraph" w:customStyle="1" w:styleId="941169EEFEE1472CBAE571036CBDAE37">
    <w:name w:val="941169EEFEE1472CBAE571036CBDAE37"/>
  </w:style>
  <w:style w:type="paragraph" w:customStyle="1" w:styleId="52893DA5ADB94AA08A765EF53CA7A8EE">
    <w:name w:val="52893DA5ADB94AA08A765EF53CA7A8EE"/>
  </w:style>
  <w:style w:type="paragraph" w:customStyle="1" w:styleId="1495DB9ABAB2475A98230AFE10772638">
    <w:name w:val="1495DB9ABAB2475A98230AFE10772638"/>
  </w:style>
  <w:style w:type="paragraph" w:customStyle="1" w:styleId="02D15B91D48E4E85BDC21AE08E1445DB">
    <w:name w:val="02D15B91D48E4E85BDC21AE08E1445DB"/>
  </w:style>
  <w:style w:type="paragraph" w:customStyle="1" w:styleId="CD50B96FAC084E59A0511914F1B36B99">
    <w:name w:val="CD50B96FAC084E59A0511914F1B36B99"/>
  </w:style>
  <w:style w:type="paragraph" w:customStyle="1" w:styleId="BB9C51A454A44531BF0900F92233D104">
    <w:name w:val="BB9C51A454A44531BF0900F92233D104"/>
  </w:style>
  <w:style w:type="paragraph" w:customStyle="1" w:styleId="F6F110EC1EC74EDABA72F647760B80C6">
    <w:name w:val="F6F110EC1EC74EDABA72F647760B80C6"/>
  </w:style>
  <w:style w:type="paragraph" w:customStyle="1" w:styleId="D3EE37B24C2D45F0AA33C7ACE5BCB2CC">
    <w:name w:val="D3EE37B24C2D45F0AA33C7ACE5BCB2CC"/>
  </w:style>
  <w:style w:type="paragraph" w:customStyle="1" w:styleId="B2392989763D4DFEA67A5B414C8B5624">
    <w:name w:val="B2392989763D4DFEA67A5B414C8B5624"/>
  </w:style>
  <w:style w:type="paragraph" w:customStyle="1" w:styleId="401A9FBCB0004F88BC750B3FE0E4E85E">
    <w:name w:val="401A9FBCB0004F88BC750B3FE0E4E85E"/>
  </w:style>
  <w:style w:type="paragraph" w:customStyle="1" w:styleId="B92BA1998383490B90CAF2208418BF66">
    <w:name w:val="B92BA1998383490B90CAF2208418BF66"/>
  </w:style>
  <w:style w:type="paragraph" w:customStyle="1" w:styleId="EB2D57D9859148A794B4855E6C2FDF42">
    <w:name w:val="EB2D57D9859148A794B4855E6C2FDF42"/>
  </w:style>
  <w:style w:type="paragraph" w:customStyle="1" w:styleId="7DE05402735C409C8FAAB5B7AA2C1F1C">
    <w:name w:val="7DE05402735C409C8FAAB5B7AA2C1F1C"/>
  </w:style>
  <w:style w:type="paragraph" w:customStyle="1" w:styleId="C1B933394FA04545889612F939427149">
    <w:name w:val="C1B933394FA04545889612F939427149"/>
  </w:style>
  <w:style w:type="paragraph" w:customStyle="1" w:styleId="89650309CC7F47539F1DCFB6AE45AE57">
    <w:name w:val="89650309CC7F47539F1DCFB6AE45AE57"/>
  </w:style>
  <w:style w:type="paragraph" w:customStyle="1" w:styleId="82481FCB36AC4971B8220D218F9C5F69">
    <w:name w:val="82481FCB36AC4971B8220D218F9C5F69"/>
  </w:style>
  <w:style w:type="paragraph" w:customStyle="1" w:styleId="6462B8A34D1443648C91BE2E2BE6D6F6">
    <w:name w:val="6462B8A34D1443648C91BE2E2BE6D6F6"/>
  </w:style>
  <w:style w:type="paragraph" w:customStyle="1" w:styleId="50C0338F02344435B300B6E2A1BBFDEF">
    <w:name w:val="50C0338F02344435B300B6E2A1BBFDEF"/>
  </w:style>
  <w:style w:type="paragraph" w:customStyle="1" w:styleId="F6B795A1B14F447588C14B2B50E24AFB">
    <w:name w:val="F6B795A1B14F447588C14B2B50E24AFB"/>
  </w:style>
  <w:style w:type="paragraph" w:customStyle="1" w:styleId="FD61ECBE751448F68CF52F28C6A1A09E">
    <w:name w:val="FD61ECBE751448F68CF52F28C6A1A09E"/>
  </w:style>
  <w:style w:type="paragraph" w:customStyle="1" w:styleId="49B59CC6049446968EDED113898D1A00">
    <w:name w:val="49B59CC6049446968EDED113898D1A00"/>
  </w:style>
  <w:style w:type="paragraph" w:customStyle="1" w:styleId="178456F1AEF441288EDE253F51CDA529">
    <w:name w:val="178456F1AEF441288EDE253F51CDA529"/>
  </w:style>
  <w:style w:type="paragraph" w:customStyle="1" w:styleId="EEADDD38E65C457E8B255A2DC1E9E52B">
    <w:name w:val="EEADDD38E65C457E8B255A2DC1E9E52B"/>
  </w:style>
  <w:style w:type="paragraph" w:customStyle="1" w:styleId="2489D66994B34517A69D90B2CF67A55F">
    <w:name w:val="2489D66994B34517A69D90B2CF67A55F"/>
  </w:style>
  <w:style w:type="paragraph" w:customStyle="1" w:styleId="9677B0EF1A1C4AA39C880850C44A697D">
    <w:name w:val="9677B0EF1A1C4AA39C880850C44A697D"/>
  </w:style>
  <w:style w:type="paragraph" w:customStyle="1" w:styleId="4E0445A3587C45D4AD14F29BA9FF483C">
    <w:name w:val="4E0445A3587C45D4AD14F29BA9FF483C"/>
  </w:style>
  <w:style w:type="paragraph" w:customStyle="1" w:styleId="80E92BBFFCFA480F92216822EFFD1B3F">
    <w:name w:val="80E92BBFFCFA480F92216822EFFD1B3F"/>
  </w:style>
  <w:style w:type="paragraph" w:customStyle="1" w:styleId="A1E82B8D88EA4326874728D50D651D04">
    <w:name w:val="A1E82B8D88EA4326874728D50D651D04"/>
  </w:style>
  <w:style w:type="paragraph" w:customStyle="1" w:styleId="82C040BE17324EA8A110E187EE8CA224">
    <w:name w:val="82C040BE17324EA8A110E187EE8CA224"/>
  </w:style>
  <w:style w:type="paragraph" w:customStyle="1" w:styleId="38BC6E96CA734FF7A63F132AA68B3DB0">
    <w:name w:val="38BC6E96CA734FF7A63F132AA68B3DB0"/>
  </w:style>
  <w:style w:type="paragraph" w:customStyle="1" w:styleId="32C613158BBE403296768C5321ACBDE6">
    <w:name w:val="32C613158BBE403296768C5321ACBDE6"/>
  </w:style>
  <w:style w:type="paragraph" w:customStyle="1" w:styleId="E88644CC605A40B0B6CD056A09527F92">
    <w:name w:val="E88644CC605A40B0B6CD056A09527F92"/>
  </w:style>
  <w:style w:type="paragraph" w:customStyle="1" w:styleId="A987D1CB73F14C7F8B426F1168562368">
    <w:name w:val="A987D1CB73F14C7F8B426F1168562368"/>
  </w:style>
  <w:style w:type="paragraph" w:customStyle="1" w:styleId="D84E070D9D684B5392F457CB0C70EEB4">
    <w:name w:val="D84E070D9D684B5392F457CB0C70EEB4"/>
  </w:style>
  <w:style w:type="paragraph" w:customStyle="1" w:styleId="9F2053BBC69C46BF8DF2E5AB6E26D2D7">
    <w:name w:val="9F2053BBC69C46BF8DF2E5AB6E26D2D7"/>
  </w:style>
  <w:style w:type="paragraph" w:customStyle="1" w:styleId="C7AEC20F49EC4AC495F0936861E8B431">
    <w:name w:val="C7AEC20F49EC4AC495F0936861E8B431"/>
  </w:style>
  <w:style w:type="paragraph" w:customStyle="1" w:styleId="3DFDC6C08AFE48C1B8B6AC78DCA5C4A9">
    <w:name w:val="3DFDC6C08AFE48C1B8B6AC78DCA5C4A9"/>
  </w:style>
  <w:style w:type="paragraph" w:customStyle="1" w:styleId="32A1C0B31477450C9443ABA881F24C0C">
    <w:name w:val="32A1C0B31477450C9443ABA881F24C0C"/>
  </w:style>
  <w:style w:type="paragraph" w:customStyle="1" w:styleId="C6E3C1DD848943D8BDEC9837EF85C6F9">
    <w:name w:val="C6E3C1DD848943D8BDEC9837EF85C6F9"/>
  </w:style>
  <w:style w:type="paragraph" w:customStyle="1" w:styleId="9C8AA60295FA472DA743BB327F188F9B">
    <w:name w:val="9C8AA60295FA472DA743BB327F188F9B"/>
  </w:style>
  <w:style w:type="paragraph" w:customStyle="1" w:styleId="6C922ACF437046F0954A01EF382C8206">
    <w:name w:val="6C922ACF437046F0954A01EF382C8206"/>
  </w:style>
  <w:style w:type="paragraph" w:customStyle="1" w:styleId="FE0D3B6D22444E729E73A798066FA864">
    <w:name w:val="FE0D3B6D22444E729E73A798066FA864"/>
  </w:style>
  <w:style w:type="paragraph" w:customStyle="1" w:styleId="4B48134347BB457A83DE2BC96A6FEA6D">
    <w:name w:val="4B48134347BB457A83DE2BC96A6FEA6D"/>
  </w:style>
  <w:style w:type="paragraph" w:customStyle="1" w:styleId="A2B0A455D7A444A9830D2E0F4D54CB75">
    <w:name w:val="A2B0A455D7A444A9830D2E0F4D54CB75"/>
  </w:style>
  <w:style w:type="paragraph" w:customStyle="1" w:styleId="7C824023CCCA4CFFA00F920847976E78">
    <w:name w:val="7C824023CCCA4CFFA00F920847976E78"/>
  </w:style>
  <w:style w:type="paragraph" w:customStyle="1" w:styleId="73B5BE3C50A44FFCB94B744D5C579C5C">
    <w:name w:val="73B5BE3C50A44FFCB94B744D5C579C5C"/>
  </w:style>
  <w:style w:type="paragraph" w:customStyle="1" w:styleId="91F5B6B5D2D84F09B70975E8C3A51AB4">
    <w:name w:val="91F5B6B5D2D84F09B70975E8C3A51AB4"/>
  </w:style>
  <w:style w:type="paragraph" w:customStyle="1" w:styleId="18DFE3B1926646998578578CC54FDDF0">
    <w:name w:val="18DFE3B1926646998578578CC54FDDF0"/>
  </w:style>
  <w:style w:type="paragraph" w:customStyle="1" w:styleId="C202853CD39D43DB814CB6ED3579B529">
    <w:name w:val="C202853CD39D43DB814CB6ED3579B529"/>
  </w:style>
  <w:style w:type="paragraph" w:customStyle="1" w:styleId="0BAB322AFDB04662ACD8F72E702871C4">
    <w:name w:val="0BAB322AFDB04662ACD8F72E702871C4"/>
  </w:style>
  <w:style w:type="paragraph" w:customStyle="1" w:styleId="9D22CE1A4869434283379B5C23E508E3">
    <w:name w:val="9D22CE1A4869434283379B5C23E508E3"/>
  </w:style>
  <w:style w:type="paragraph" w:customStyle="1" w:styleId="530999E852A748EBB919B9EE53766A67">
    <w:name w:val="530999E852A748EBB919B9EE53766A67"/>
  </w:style>
  <w:style w:type="paragraph" w:customStyle="1" w:styleId="62813BA3565445E8A56E6AA1304BA529">
    <w:name w:val="62813BA3565445E8A56E6AA1304BA529"/>
  </w:style>
  <w:style w:type="paragraph" w:customStyle="1" w:styleId="95BD59DA8C6C435BB01896000E10BEF4">
    <w:name w:val="95BD59DA8C6C435BB01896000E10BEF4"/>
  </w:style>
  <w:style w:type="paragraph" w:customStyle="1" w:styleId="AF7B117991B245AAB4C3D5F0DEF885C3">
    <w:name w:val="AF7B117991B245AAB4C3D5F0DEF885C3"/>
  </w:style>
  <w:style w:type="paragraph" w:customStyle="1" w:styleId="FDEE301312D1469799645E2A6AF1CC61">
    <w:name w:val="FDEE301312D1469799645E2A6AF1CC61"/>
  </w:style>
  <w:style w:type="paragraph" w:customStyle="1" w:styleId="7504829D8D8749E5802225D4463C0EF7">
    <w:name w:val="7504829D8D8749E5802225D4463C0EF7"/>
  </w:style>
  <w:style w:type="paragraph" w:customStyle="1" w:styleId="28A1901B646544159D629EA310C33916">
    <w:name w:val="28A1901B646544159D629EA310C33916"/>
  </w:style>
  <w:style w:type="paragraph" w:customStyle="1" w:styleId="6086B07DEDC147F59678F3229A338E50">
    <w:name w:val="6086B07DEDC147F59678F3229A338E50"/>
  </w:style>
  <w:style w:type="paragraph" w:customStyle="1" w:styleId="A9191FB7A74941AB97CAA3E63EC03AA9">
    <w:name w:val="A9191FB7A74941AB97CAA3E63EC03AA9"/>
  </w:style>
  <w:style w:type="paragraph" w:customStyle="1" w:styleId="24B54ED61D804F408A1B30EE880579B9">
    <w:name w:val="24B54ED61D804F408A1B30EE880579B9"/>
  </w:style>
  <w:style w:type="paragraph" w:customStyle="1" w:styleId="7DBF1071FC77405AB8C3B8751B321BB6">
    <w:name w:val="7DBF1071FC77405AB8C3B8751B321BB6"/>
  </w:style>
  <w:style w:type="paragraph" w:customStyle="1" w:styleId="A25ED350784B424E96AB4AE86A51BAE5">
    <w:name w:val="A25ED350784B424E96AB4AE86A51BAE5"/>
  </w:style>
  <w:style w:type="paragraph" w:customStyle="1" w:styleId="84BD149CA6344810A6CB0548CCD0EDE6">
    <w:name w:val="84BD149CA6344810A6CB0548CCD0EDE6"/>
  </w:style>
  <w:style w:type="paragraph" w:customStyle="1" w:styleId="2F0C1DAB6D8543ABB078AA9E8DE889D4">
    <w:name w:val="2F0C1DAB6D8543ABB078AA9E8DE889D4"/>
  </w:style>
  <w:style w:type="paragraph" w:customStyle="1" w:styleId="2B23A9FD2A654560B4BB384DB4926455">
    <w:name w:val="2B23A9FD2A654560B4BB384DB4926455"/>
  </w:style>
  <w:style w:type="paragraph" w:customStyle="1" w:styleId="72FC25EAEDD84CD9A9852C3F49E5D75C">
    <w:name w:val="72FC25EAEDD84CD9A9852C3F49E5D75C"/>
  </w:style>
  <w:style w:type="paragraph" w:customStyle="1" w:styleId="CF3DA4891644494DAD0E7F6342DEBFEA">
    <w:name w:val="CF3DA4891644494DAD0E7F6342DEBFEA"/>
  </w:style>
  <w:style w:type="paragraph" w:customStyle="1" w:styleId="C26C1A8F88A149E3A9D4C03107E7B362">
    <w:name w:val="C26C1A8F88A149E3A9D4C03107E7B362"/>
  </w:style>
  <w:style w:type="paragraph" w:customStyle="1" w:styleId="9D6BBC7EF07A4DC2BD0CE95C6BADE1B6">
    <w:name w:val="9D6BBC7EF07A4DC2BD0CE95C6BADE1B6"/>
  </w:style>
  <w:style w:type="paragraph" w:customStyle="1" w:styleId="B34EC798E72F497DA0D8156DEB57E506">
    <w:name w:val="B34EC798E72F497DA0D8156DEB57E506"/>
  </w:style>
  <w:style w:type="paragraph" w:customStyle="1" w:styleId="6DFEF4A8A16A46269431A4A631AFA80F">
    <w:name w:val="6DFEF4A8A16A46269431A4A631AFA80F"/>
  </w:style>
  <w:style w:type="paragraph" w:customStyle="1" w:styleId="16E6A360730D4170B16D97A765E14085">
    <w:name w:val="16E6A360730D4170B16D97A765E14085"/>
  </w:style>
  <w:style w:type="paragraph" w:customStyle="1" w:styleId="240AE615B4F646F9B50FA03EC6882CBF">
    <w:name w:val="240AE615B4F646F9B50FA03EC6882CBF"/>
  </w:style>
  <w:style w:type="paragraph" w:customStyle="1" w:styleId="BC39026AABB244DDB76B4C234CF8E64D">
    <w:name w:val="BC39026AABB244DDB76B4C234CF8E64D"/>
  </w:style>
  <w:style w:type="paragraph" w:customStyle="1" w:styleId="72A088FA2BB443088EE9A256E7C07342">
    <w:name w:val="72A088FA2BB443088EE9A256E7C07342"/>
  </w:style>
  <w:style w:type="paragraph" w:customStyle="1" w:styleId="959DA79E6FEB47BE92F56E7472E33C4C">
    <w:name w:val="959DA79E6FEB47BE92F56E7472E33C4C"/>
  </w:style>
  <w:style w:type="paragraph" w:customStyle="1" w:styleId="3117FB94DCB94F2CB1DF0917B714FE30">
    <w:name w:val="3117FB94DCB94F2CB1DF0917B714FE30"/>
  </w:style>
  <w:style w:type="paragraph" w:customStyle="1" w:styleId="51EE77FCC1204CCC810E0477D1A0F351">
    <w:name w:val="51EE77FCC1204CCC810E0477D1A0F351"/>
  </w:style>
  <w:style w:type="paragraph" w:customStyle="1" w:styleId="8BA8778D9747452C8A6C02EB064F9600">
    <w:name w:val="8BA8778D9747452C8A6C02EB064F9600"/>
  </w:style>
  <w:style w:type="paragraph" w:customStyle="1" w:styleId="DB26EE8AA20D4D8E9234C5C111E71380">
    <w:name w:val="DB26EE8AA20D4D8E9234C5C111E71380"/>
  </w:style>
  <w:style w:type="paragraph" w:customStyle="1" w:styleId="94880212911048979FD54613111A4502">
    <w:name w:val="94880212911048979FD54613111A4502"/>
  </w:style>
  <w:style w:type="paragraph" w:customStyle="1" w:styleId="6399668C15B940C8AD0BD50374188C4A">
    <w:name w:val="6399668C15B940C8AD0BD50374188C4A"/>
  </w:style>
  <w:style w:type="paragraph" w:customStyle="1" w:styleId="0DA085374262407D94CCA16AFB7745DE">
    <w:name w:val="0DA085374262407D94CCA16AFB7745DE"/>
  </w:style>
  <w:style w:type="paragraph" w:customStyle="1" w:styleId="9FB1EB96ADAE48B9A49A889B10948BA9">
    <w:name w:val="9FB1EB96ADAE48B9A49A889B10948BA9"/>
  </w:style>
  <w:style w:type="paragraph" w:customStyle="1" w:styleId="A8145F57548441648F22310B0684357D">
    <w:name w:val="A8145F57548441648F22310B0684357D"/>
  </w:style>
  <w:style w:type="paragraph" w:customStyle="1" w:styleId="C1BBAABB7FBA4B7C8F33A9465BA4B622">
    <w:name w:val="C1BBAABB7FBA4B7C8F33A9465BA4B622"/>
  </w:style>
  <w:style w:type="paragraph" w:customStyle="1" w:styleId="7D3304B90FF942AE9D713DEEC4077711">
    <w:name w:val="7D3304B90FF942AE9D713DEEC4077711"/>
  </w:style>
  <w:style w:type="paragraph" w:customStyle="1" w:styleId="26F360A1B1C9464487DF975898F5089E">
    <w:name w:val="26F360A1B1C9464487DF975898F5089E"/>
  </w:style>
  <w:style w:type="paragraph" w:customStyle="1" w:styleId="DDEF0C61D424420EA1A2599575325C4E">
    <w:name w:val="DDEF0C61D424420EA1A2599575325C4E"/>
  </w:style>
  <w:style w:type="paragraph" w:customStyle="1" w:styleId="2081D7CD596346E7AA4EA848EAAB2401">
    <w:name w:val="2081D7CD596346E7AA4EA848EAAB2401"/>
  </w:style>
  <w:style w:type="paragraph" w:customStyle="1" w:styleId="F8957E17CBD6466ABE784EFACC2355C5">
    <w:name w:val="F8957E17CBD6466ABE784EFACC2355C5"/>
  </w:style>
  <w:style w:type="paragraph" w:customStyle="1" w:styleId="B1BAA56A28C64590AEC4CDBAEA0DBCD8">
    <w:name w:val="B1BAA56A28C64590AEC4CDBAEA0DBCD8"/>
  </w:style>
  <w:style w:type="paragraph" w:customStyle="1" w:styleId="CA39AE5A8889410BA44FC4B52B246A54">
    <w:name w:val="CA39AE5A8889410BA44FC4B52B246A54"/>
  </w:style>
  <w:style w:type="paragraph" w:customStyle="1" w:styleId="C077A6742A8E40E98BCAE2CE249A355B">
    <w:name w:val="C077A6742A8E40E98BCAE2CE249A355B"/>
  </w:style>
  <w:style w:type="paragraph" w:customStyle="1" w:styleId="CF32E96FEFFF44F7BDCCB8CF49100FCA">
    <w:name w:val="CF32E96FEFFF44F7BDCCB8CF49100FCA"/>
  </w:style>
  <w:style w:type="paragraph" w:customStyle="1" w:styleId="C9673A10EAF047B39FC32B72171A05B7">
    <w:name w:val="C9673A10EAF047B39FC32B72171A05B7"/>
  </w:style>
  <w:style w:type="paragraph" w:customStyle="1" w:styleId="21075C62CE4545769D2587213058B5CA">
    <w:name w:val="21075C62CE4545769D2587213058B5CA"/>
  </w:style>
  <w:style w:type="paragraph" w:customStyle="1" w:styleId="D34BB7B728014F38A0C1DE98F3353ECE">
    <w:name w:val="D34BB7B728014F38A0C1DE98F3353ECE"/>
  </w:style>
  <w:style w:type="paragraph" w:customStyle="1" w:styleId="37C50F99040C48FC85684F824D42BAA9">
    <w:name w:val="37C50F99040C48FC85684F824D42BAA9"/>
  </w:style>
  <w:style w:type="paragraph" w:customStyle="1" w:styleId="522A055182D1438096D4FE33B68025F1">
    <w:name w:val="522A055182D1438096D4FE33B68025F1"/>
  </w:style>
  <w:style w:type="paragraph" w:customStyle="1" w:styleId="9FDB53CFC0234DFDA78EA1560BEAD5E2">
    <w:name w:val="9FDB53CFC0234DFDA78EA1560BEAD5E2"/>
  </w:style>
  <w:style w:type="paragraph" w:customStyle="1" w:styleId="1260ED5F6A7B47F6A049E56CE8C27241">
    <w:name w:val="1260ED5F6A7B47F6A049E56CE8C27241"/>
  </w:style>
  <w:style w:type="paragraph" w:customStyle="1" w:styleId="3EFECE1D4079461B8A3C4A58D1BFE30C">
    <w:name w:val="3EFECE1D4079461B8A3C4A58D1BFE30C"/>
  </w:style>
  <w:style w:type="paragraph" w:customStyle="1" w:styleId="5EB9A843F13F433AA27BDD02DAC2FE64">
    <w:name w:val="5EB9A843F13F433AA27BDD02DAC2F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7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15E366-5EB6-44C9-9164-55B266DD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tf02807111_win32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keywords/>
  <dc:description/>
  <cp:lastModifiedBy>1811</cp:lastModifiedBy>
  <cp:revision>2</cp:revision>
  <cp:lastPrinted>2001-03-27T21:46:00Z</cp:lastPrinted>
  <dcterms:created xsi:type="dcterms:W3CDTF">2022-07-08T16:35:00Z</dcterms:created>
  <dcterms:modified xsi:type="dcterms:W3CDTF">2022-08-04T08:22:00Z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TC010129301033</vt:lpwstr>
  </property>
  <property fmtid="{D5CDD505-2E9C-101B-9397-08002B2CF9AE}" pid="3" name="ContentTypeId">
    <vt:lpwstr>0x010100AA3F7D94069FF64A86F7DFF56D60E3BE</vt:lpwstr>
  </property>
</Properties>
</file>